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8F6D" w14:textId="69BE267A" w:rsidR="007E2D44" w:rsidRDefault="007E2D44" w:rsidP="007E2D44"/>
    <w:p w14:paraId="5687D085" w14:textId="77777777" w:rsidR="00526258" w:rsidRDefault="00526258" w:rsidP="007E2D44">
      <w:pPr>
        <w:rPr>
          <w:rFonts w:ascii="Arial" w:hAnsi="Arial" w:cs="Arial"/>
          <w:b w:val="0"/>
          <w:bCs/>
          <w:sz w:val="20"/>
          <w:szCs w:val="20"/>
        </w:rPr>
      </w:pPr>
    </w:p>
    <w:p w14:paraId="3ED6F9E7" w14:textId="522AFF0F" w:rsidR="007E2D44" w:rsidRPr="004F37D0" w:rsidRDefault="007E2D44" w:rsidP="007E2D44">
      <w:pPr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>An das</w:t>
      </w:r>
    </w:p>
    <w:p w14:paraId="13168481" w14:textId="79D36591" w:rsidR="007E2D44" w:rsidRPr="004F37D0" w:rsidRDefault="007E2D44" w:rsidP="007E2D44">
      <w:pPr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>Sozialwissenschaftliche, Klassische,</w:t>
      </w:r>
    </w:p>
    <w:p w14:paraId="3DEC56E6" w14:textId="747CD3A8" w:rsidR="007E2D44" w:rsidRPr="004F37D0" w:rsidRDefault="007E2D44" w:rsidP="007E2D44">
      <w:pPr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>Sprachen- und Kunstgymnasium Meran</w:t>
      </w:r>
    </w:p>
    <w:p w14:paraId="73D0C253" w14:textId="4A0F6C5F" w:rsidR="007E2D44" w:rsidRPr="004F37D0" w:rsidRDefault="007E2D44" w:rsidP="007E2D44">
      <w:pPr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>Verdistraße 8</w:t>
      </w:r>
    </w:p>
    <w:p w14:paraId="4CBD4503" w14:textId="140D6F64" w:rsidR="007E2D44" w:rsidRPr="004F37D0" w:rsidRDefault="007E2D44" w:rsidP="007E2D44">
      <w:pPr>
        <w:rPr>
          <w:rFonts w:ascii="Arial" w:hAnsi="Arial" w:cs="Arial"/>
          <w:b w:val="0"/>
          <w:bCs/>
        </w:rPr>
      </w:pPr>
    </w:p>
    <w:p w14:paraId="62770700" w14:textId="3672C1E4" w:rsidR="007E2D44" w:rsidRPr="004F37D0" w:rsidRDefault="007E2D44" w:rsidP="007E2D44">
      <w:pPr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>39012 Meran</w:t>
      </w:r>
    </w:p>
    <w:p w14:paraId="6B8523D6" w14:textId="62C102B0" w:rsidR="007E2D44" w:rsidRPr="004F37D0" w:rsidRDefault="007E2D44" w:rsidP="007E2D44">
      <w:pPr>
        <w:rPr>
          <w:rFonts w:ascii="Arial" w:hAnsi="Arial" w:cs="Arial"/>
          <w:b w:val="0"/>
          <w:bCs/>
        </w:rPr>
      </w:pPr>
    </w:p>
    <w:p w14:paraId="219113B3" w14:textId="55AD73DF" w:rsidR="007E2D44" w:rsidRPr="004F37D0" w:rsidRDefault="007E2D44" w:rsidP="007E2D44">
      <w:pPr>
        <w:rPr>
          <w:rFonts w:ascii="Arial" w:hAnsi="Arial" w:cs="Arial"/>
          <w:b w:val="0"/>
          <w:bCs/>
        </w:rPr>
      </w:pPr>
    </w:p>
    <w:p w14:paraId="7A43148A" w14:textId="335751A3" w:rsidR="007E2D44" w:rsidRPr="004F37D0" w:rsidRDefault="007E2D44" w:rsidP="007E2D44">
      <w:pPr>
        <w:rPr>
          <w:rFonts w:ascii="Arial" w:hAnsi="Arial" w:cs="Arial"/>
          <w:b w:val="0"/>
          <w:bCs/>
        </w:rPr>
      </w:pPr>
    </w:p>
    <w:p w14:paraId="7EC63A09" w14:textId="15AD71C5" w:rsidR="007E2D44" w:rsidRPr="004F37D0" w:rsidRDefault="007E2D44" w:rsidP="007E2D44">
      <w:pPr>
        <w:rPr>
          <w:rFonts w:ascii="Arial" w:hAnsi="Arial" w:cs="Arial"/>
          <w:b w:val="0"/>
          <w:bCs/>
        </w:rPr>
      </w:pPr>
    </w:p>
    <w:p w14:paraId="39F247D7" w14:textId="6E758161" w:rsidR="007E2D44" w:rsidRPr="004F37D0" w:rsidRDefault="007E2D44" w:rsidP="007E2D44">
      <w:pPr>
        <w:rPr>
          <w:rFonts w:ascii="Arial" w:hAnsi="Arial" w:cs="Arial"/>
        </w:rPr>
      </w:pPr>
      <w:r w:rsidRPr="004F37D0">
        <w:rPr>
          <w:rFonts w:ascii="Arial" w:hAnsi="Arial" w:cs="Arial"/>
        </w:rPr>
        <w:t>Ansuchen um Teil-Befreiung vom praktischen Sportunterricht</w:t>
      </w:r>
    </w:p>
    <w:p w14:paraId="2CF14F37" w14:textId="7A77ECDD" w:rsidR="007E2D44" w:rsidRPr="004F37D0" w:rsidRDefault="007E2D44" w:rsidP="007E2D44">
      <w:pPr>
        <w:rPr>
          <w:rFonts w:ascii="Arial" w:hAnsi="Arial" w:cs="Arial"/>
        </w:rPr>
      </w:pPr>
    </w:p>
    <w:p w14:paraId="65C6C881" w14:textId="1606DE33" w:rsidR="007E2D44" w:rsidRPr="004F37D0" w:rsidRDefault="007E2D44" w:rsidP="007E2D44">
      <w:pPr>
        <w:rPr>
          <w:rFonts w:ascii="Arial" w:hAnsi="Arial" w:cs="Arial"/>
          <w:b w:val="0"/>
          <w:bCs/>
        </w:rPr>
      </w:pPr>
    </w:p>
    <w:p w14:paraId="2086FC22" w14:textId="75836144" w:rsidR="007E2D44" w:rsidRPr="004F37D0" w:rsidRDefault="007E2D44" w:rsidP="007E2D44">
      <w:pPr>
        <w:rPr>
          <w:rFonts w:ascii="Arial" w:hAnsi="Arial" w:cs="Arial"/>
          <w:b w:val="0"/>
          <w:bCs/>
        </w:rPr>
      </w:pPr>
    </w:p>
    <w:p w14:paraId="4C376164" w14:textId="12172393" w:rsidR="007E2D44" w:rsidRPr="004F37D0" w:rsidRDefault="007E2D44" w:rsidP="00526258">
      <w:pPr>
        <w:spacing w:line="360" w:lineRule="auto"/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 xml:space="preserve">Die/der unterfertigte </w:t>
      </w:r>
      <w:sdt>
        <w:sdtPr>
          <w:rPr>
            <w:rFonts w:ascii="Arial" w:hAnsi="Arial" w:cs="Arial"/>
            <w:b w:val="0"/>
            <w:bCs/>
          </w:rPr>
          <w:id w:val="-541362264"/>
          <w:placeholder>
            <w:docPart w:val="DefaultPlaceholder_-1854013440"/>
          </w:placeholder>
          <w:showingPlcHdr/>
        </w:sdtPr>
        <w:sdtContent>
          <w:r w:rsidR="003527D6" w:rsidRPr="004F37D0">
            <w:rPr>
              <w:rStyle w:val="Platzhaltertext"/>
            </w:rPr>
            <w:t>Klicken oder tippen Sie hier, um Text einzugeben.</w:t>
          </w:r>
        </w:sdtContent>
      </w:sdt>
    </w:p>
    <w:p w14:paraId="720D0E5C" w14:textId="77777777" w:rsidR="007E2D44" w:rsidRPr="004F37D0" w:rsidRDefault="007E2D44" w:rsidP="00526258">
      <w:pPr>
        <w:spacing w:line="360" w:lineRule="auto"/>
        <w:rPr>
          <w:rFonts w:ascii="Arial" w:hAnsi="Arial" w:cs="Arial"/>
          <w:b w:val="0"/>
          <w:bCs/>
        </w:rPr>
      </w:pPr>
    </w:p>
    <w:p w14:paraId="573E27DA" w14:textId="7728BB58" w:rsidR="007E2D44" w:rsidRPr="004F37D0" w:rsidRDefault="007E2D44" w:rsidP="00526258">
      <w:pPr>
        <w:spacing w:line="360" w:lineRule="auto"/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 xml:space="preserve">geboren am </w:t>
      </w:r>
      <w:sdt>
        <w:sdtPr>
          <w:rPr>
            <w:rFonts w:ascii="Arial" w:hAnsi="Arial" w:cs="Arial"/>
            <w:b w:val="0"/>
            <w:bCs/>
          </w:rPr>
          <w:id w:val="420920414"/>
          <w:placeholder>
            <w:docPart w:val="DefaultPlaceholder_-1854013440"/>
          </w:placeholder>
          <w:showingPlcHdr/>
        </w:sdtPr>
        <w:sdtContent>
          <w:bookmarkStart w:id="0" w:name="_GoBack"/>
          <w:r w:rsidR="003527D6" w:rsidRPr="004F37D0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D5F7B" w:rsidRPr="004F37D0">
        <w:rPr>
          <w:rFonts w:ascii="Arial" w:hAnsi="Arial" w:cs="Arial"/>
          <w:b w:val="0"/>
          <w:bCs/>
        </w:rPr>
        <w:t xml:space="preserve"> in </w:t>
      </w:r>
      <w:sdt>
        <w:sdtPr>
          <w:rPr>
            <w:rFonts w:ascii="Arial" w:hAnsi="Arial" w:cs="Arial"/>
            <w:b w:val="0"/>
            <w:bCs/>
          </w:rPr>
          <w:id w:val="-1848249565"/>
          <w:placeholder>
            <w:docPart w:val="DefaultPlaceholder_-1854013440"/>
          </w:placeholder>
          <w:showingPlcHdr/>
        </w:sdtPr>
        <w:sdtContent>
          <w:r w:rsidR="003527D6" w:rsidRPr="004F37D0">
            <w:rPr>
              <w:rStyle w:val="Platzhaltertext"/>
            </w:rPr>
            <w:t>Klicken oder tippen Sie hier, um Text einzugeben.</w:t>
          </w:r>
        </w:sdtContent>
      </w:sdt>
    </w:p>
    <w:p w14:paraId="37BC3D24" w14:textId="661236F4" w:rsidR="007E2D44" w:rsidRPr="004F37D0" w:rsidRDefault="008D5F7B" w:rsidP="00526258">
      <w:pPr>
        <w:spacing w:line="360" w:lineRule="auto"/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 xml:space="preserve">wohnhaft in </w:t>
      </w:r>
      <w:sdt>
        <w:sdtPr>
          <w:rPr>
            <w:rFonts w:ascii="Arial" w:hAnsi="Arial" w:cs="Arial"/>
            <w:b w:val="0"/>
            <w:bCs/>
          </w:rPr>
          <w:id w:val="-1776012170"/>
          <w:placeholder>
            <w:docPart w:val="DefaultPlaceholder_-1854013440"/>
          </w:placeholder>
          <w:showingPlcHdr/>
        </w:sdtPr>
        <w:sdtContent>
          <w:r w:rsidR="003527D6" w:rsidRPr="004F37D0">
            <w:rPr>
              <w:rStyle w:val="Platzhaltertext"/>
            </w:rPr>
            <w:t>Klicken oder tippen Sie hier, um Text einzugeben.</w:t>
          </w:r>
        </w:sdtContent>
      </w:sdt>
    </w:p>
    <w:p w14:paraId="493B33F9" w14:textId="32BC6032" w:rsidR="008D5F7B" w:rsidRPr="004F37D0" w:rsidRDefault="008D5F7B" w:rsidP="00526258">
      <w:pPr>
        <w:spacing w:line="360" w:lineRule="auto"/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 xml:space="preserve">Schüler*in der Klasse </w:t>
      </w:r>
      <w:sdt>
        <w:sdtPr>
          <w:rPr>
            <w:rFonts w:ascii="Arial" w:hAnsi="Arial" w:cs="Arial"/>
            <w:b w:val="0"/>
            <w:bCs/>
          </w:rPr>
          <w:id w:val="2040854307"/>
          <w:placeholder>
            <w:docPart w:val="DefaultPlaceholder_-1854013440"/>
          </w:placeholder>
          <w:showingPlcHdr/>
        </w:sdtPr>
        <w:sdtContent>
          <w:r w:rsidR="003527D6" w:rsidRPr="004F37D0">
            <w:rPr>
              <w:rStyle w:val="Platzhaltertext"/>
            </w:rPr>
            <w:t>Klicken oder tippen Sie hier, um Text einzugeben.</w:t>
          </w:r>
        </w:sdtContent>
      </w:sdt>
    </w:p>
    <w:p w14:paraId="15EA68BC" w14:textId="5E91DBD9" w:rsidR="008D5F7B" w:rsidRPr="004F37D0" w:rsidRDefault="008D5F7B" w:rsidP="00526258">
      <w:pPr>
        <w:spacing w:line="360" w:lineRule="auto"/>
        <w:rPr>
          <w:rFonts w:ascii="Arial" w:hAnsi="Arial" w:cs="Arial"/>
          <w:b w:val="0"/>
          <w:bCs/>
        </w:rPr>
      </w:pPr>
    </w:p>
    <w:p w14:paraId="1CAC06C6" w14:textId="0E8CA5D6" w:rsidR="008D5F7B" w:rsidRPr="004F37D0" w:rsidRDefault="008D5F7B" w:rsidP="00526258">
      <w:pPr>
        <w:spacing w:line="360" w:lineRule="auto"/>
        <w:rPr>
          <w:rFonts w:ascii="Arial" w:hAnsi="Arial" w:cs="Arial"/>
          <w:b w:val="0"/>
          <w:bCs/>
        </w:rPr>
      </w:pPr>
    </w:p>
    <w:p w14:paraId="44C2B64B" w14:textId="334AA865" w:rsidR="008D5F7B" w:rsidRPr="004F37D0" w:rsidRDefault="00526258" w:rsidP="00526258">
      <w:pPr>
        <w:spacing w:line="360" w:lineRule="auto"/>
        <w:jc w:val="center"/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 xml:space="preserve">e </w:t>
      </w:r>
      <w:r w:rsidR="008D5F7B" w:rsidRPr="004F37D0">
        <w:rPr>
          <w:rFonts w:ascii="Arial" w:hAnsi="Arial" w:cs="Arial"/>
          <w:b w:val="0"/>
          <w:bCs/>
        </w:rPr>
        <w:t>r</w:t>
      </w:r>
      <w:r w:rsidRPr="004F37D0">
        <w:rPr>
          <w:rFonts w:ascii="Arial" w:hAnsi="Arial" w:cs="Arial"/>
          <w:b w:val="0"/>
          <w:bCs/>
        </w:rPr>
        <w:t xml:space="preserve"> </w:t>
      </w:r>
      <w:r w:rsidR="008D5F7B" w:rsidRPr="004F37D0">
        <w:rPr>
          <w:rFonts w:ascii="Arial" w:hAnsi="Arial" w:cs="Arial"/>
          <w:b w:val="0"/>
          <w:bCs/>
        </w:rPr>
        <w:t>s</w:t>
      </w:r>
      <w:r w:rsidRPr="004F37D0">
        <w:rPr>
          <w:rFonts w:ascii="Arial" w:hAnsi="Arial" w:cs="Arial"/>
          <w:b w:val="0"/>
          <w:bCs/>
        </w:rPr>
        <w:t xml:space="preserve"> </w:t>
      </w:r>
      <w:r w:rsidR="008D5F7B" w:rsidRPr="004F37D0">
        <w:rPr>
          <w:rFonts w:ascii="Arial" w:hAnsi="Arial" w:cs="Arial"/>
          <w:b w:val="0"/>
          <w:bCs/>
        </w:rPr>
        <w:t>u</w:t>
      </w:r>
      <w:r w:rsidRPr="004F37D0">
        <w:rPr>
          <w:rFonts w:ascii="Arial" w:hAnsi="Arial" w:cs="Arial"/>
          <w:b w:val="0"/>
          <w:bCs/>
        </w:rPr>
        <w:t xml:space="preserve"> </w:t>
      </w:r>
      <w:r w:rsidR="008D5F7B" w:rsidRPr="004F37D0">
        <w:rPr>
          <w:rFonts w:ascii="Arial" w:hAnsi="Arial" w:cs="Arial"/>
          <w:b w:val="0"/>
          <w:bCs/>
        </w:rPr>
        <w:t>c</w:t>
      </w:r>
      <w:r w:rsidRPr="004F37D0">
        <w:rPr>
          <w:rFonts w:ascii="Arial" w:hAnsi="Arial" w:cs="Arial"/>
          <w:b w:val="0"/>
          <w:bCs/>
        </w:rPr>
        <w:t xml:space="preserve"> </w:t>
      </w:r>
      <w:r w:rsidR="008D5F7B" w:rsidRPr="004F37D0">
        <w:rPr>
          <w:rFonts w:ascii="Arial" w:hAnsi="Arial" w:cs="Arial"/>
          <w:b w:val="0"/>
          <w:bCs/>
        </w:rPr>
        <w:t>h</w:t>
      </w:r>
      <w:r w:rsidRPr="004F37D0">
        <w:rPr>
          <w:rFonts w:ascii="Arial" w:hAnsi="Arial" w:cs="Arial"/>
          <w:b w:val="0"/>
          <w:bCs/>
        </w:rPr>
        <w:t xml:space="preserve"> </w:t>
      </w:r>
      <w:r w:rsidR="008D5F7B" w:rsidRPr="004F37D0">
        <w:rPr>
          <w:rFonts w:ascii="Arial" w:hAnsi="Arial" w:cs="Arial"/>
          <w:b w:val="0"/>
          <w:bCs/>
        </w:rPr>
        <w:t>t</w:t>
      </w:r>
    </w:p>
    <w:p w14:paraId="6DCFDACD" w14:textId="229C6E8D" w:rsidR="008D5F7B" w:rsidRPr="004F37D0" w:rsidRDefault="008D5F7B" w:rsidP="00526258">
      <w:pPr>
        <w:spacing w:line="360" w:lineRule="auto"/>
        <w:rPr>
          <w:rFonts w:ascii="Arial" w:hAnsi="Arial" w:cs="Arial"/>
          <w:b w:val="0"/>
          <w:bCs/>
        </w:rPr>
      </w:pPr>
    </w:p>
    <w:p w14:paraId="6649CC32" w14:textId="661E9787" w:rsidR="008D5F7B" w:rsidRPr="004F37D0" w:rsidRDefault="008D5F7B" w:rsidP="00526258">
      <w:pPr>
        <w:spacing w:line="360" w:lineRule="auto"/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>um Teilbefreiung vom praktischen Sportunterricht in der Zeit vo</w:t>
      </w:r>
      <w:r w:rsidR="00E40071" w:rsidRPr="004F37D0">
        <w:rPr>
          <w:rFonts w:ascii="Arial" w:hAnsi="Arial" w:cs="Arial"/>
          <w:b w:val="0"/>
          <w:bCs/>
        </w:rPr>
        <w:t>n</w:t>
      </w:r>
      <w:r w:rsidRPr="004F37D0">
        <w:rPr>
          <w:rFonts w:ascii="Arial" w:hAnsi="Arial" w:cs="Arial"/>
          <w:b w:val="0"/>
          <w:bCs/>
        </w:rPr>
        <w:t xml:space="preserve"> </w:t>
      </w:r>
      <w:sdt>
        <w:sdtPr>
          <w:rPr>
            <w:rFonts w:ascii="Arial" w:hAnsi="Arial" w:cs="Arial"/>
            <w:b w:val="0"/>
            <w:bCs/>
          </w:rPr>
          <w:id w:val="2127430188"/>
          <w:placeholder>
            <w:docPart w:val="DefaultPlaceholder_-1854013440"/>
          </w:placeholder>
          <w:showingPlcHdr/>
        </w:sdtPr>
        <w:sdtContent>
          <w:r w:rsidR="003527D6" w:rsidRPr="004F37D0">
            <w:rPr>
              <w:rStyle w:val="Platzhaltertext"/>
            </w:rPr>
            <w:t>Klicken oder tippen Sie hier, um Text einzugeben.</w:t>
          </w:r>
        </w:sdtContent>
      </w:sdt>
      <w:r w:rsidRPr="004F37D0">
        <w:rPr>
          <w:rFonts w:ascii="Arial" w:hAnsi="Arial" w:cs="Arial"/>
          <w:b w:val="0"/>
          <w:bCs/>
        </w:rPr>
        <w:t xml:space="preserve"> bis </w:t>
      </w:r>
      <w:sdt>
        <w:sdtPr>
          <w:rPr>
            <w:rFonts w:ascii="Arial" w:hAnsi="Arial" w:cs="Arial"/>
            <w:b w:val="0"/>
            <w:bCs/>
          </w:rPr>
          <w:id w:val="1374805992"/>
          <w:placeholder>
            <w:docPart w:val="DefaultPlaceholder_-1854013440"/>
          </w:placeholder>
          <w:showingPlcHdr/>
        </w:sdtPr>
        <w:sdtContent>
          <w:r w:rsidR="003527D6" w:rsidRPr="004F37D0">
            <w:rPr>
              <w:rStyle w:val="Platzhaltertext"/>
            </w:rPr>
            <w:t>Klicken oder tippen Sie hier, um Text einzugeben.</w:t>
          </w:r>
        </w:sdtContent>
      </w:sdt>
      <w:r w:rsidR="003527D6" w:rsidRPr="004F37D0">
        <w:rPr>
          <w:rFonts w:ascii="Arial" w:hAnsi="Arial" w:cs="Arial"/>
          <w:b w:val="0"/>
          <w:bCs/>
        </w:rPr>
        <w:t>.</w:t>
      </w:r>
    </w:p>
    <w:p w14:paraId="295351FB" w14:textId="45EACB2F" w:rsidR="008D5F7B" w:rsidRPr="004F37D0" w:rsidRDefault="008D5F7B" w:rsidP="00526258">
      <w:pPr>
        <w:spacing w:line="360" w:lineRule="auto"/>
        <w:rPr>
          <w:rFonts w:ascii="Arial" w:hAnsi="Arial" w:cs="Arial"/>
          <w:b w:val="0"/>
          <w:bCs/>
        </w:rPr>
      </w:pPr>
    </w:p>
    <w:p w14:paraId="5B8194A0" w14:textId="429FEFB7" w:rsidR="008D5F7B" w:rsidRPr="004F37D0" w:rsidRDefault="008D5F7B" w:rsidP="00526258">
      <w:pPr>
        <w:spacing w:line="360" w:lineRule="auto"/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 xml:space="preserve">Grund: </w:t>
      </w:r>
      <w:sdt>
        <w:sdtPr>
          <w:rPr>
            <w:rFonts w:ascii="Arial" w:hAnsi="Arial" w:cs="Arial"/>
            <w:b w:val="0"/>
            <w:bCs/>
          </w:rPr>
          <w:id w:val="-1279784417"/>
          <w:placeholder>
            <w:docPart w:val="DefaultPlaceholder_-1854013440"/>
          </w:placeholder>
          <w:showingPlcHdr/>
        </w:sdtPr>
        <w:sdtContent>
          <w:r w:rsidR="003527D6" w:rsidRPr="004F37D0">
            <w:rPr>
              <w:rStyle w:val="Platzhaltertext"/>
            </w:rPr>
            <w:t>Klicken oder tippen Sie hier, um Text einzugeben.</w:t>
          </w:r>
        </w:sdtContent>
      </w:sdt>
    </w:p>
    <w:p w14:paraId="7DC9F2BD" w14:textId="77777777" w:rsidR="00526258" w:rsidRPr="004F37D0" w:rsidRDefault="00526258" w:rsidP="00526258">
      <w:pPr>
        <w:spacing w:line="360" w:lineRule="auto"/>
        <w:rPr>
          <w:rFonts w:ascii="Arial" w:hAnsi="Arial" w:cs="Arial"/>
          <w:b w:val="0"/>
          <w:bCs/>
        </w:rPr>
      </w:pPr>
    </w:p>
    <w:p w14:paraId="6F1C0D15" w14:textId="41FDE4AA" w:rsidR="008D5F7B" w:rsidRPr="004F37D0" w:rsidRDefault="008D5F7B" w:rsidP="00526258">
      <w:pPr>
        <w:spacing w:line="360" w:lineRule="auto"/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>Sie/er nimmt zur Kenntnis, dass anstelle der praktischen Übungen nach Anleitung der Fachlehrperson eine Ersatztätigkeit durchzuführen ist.</w:t>
      </w:r>
    </w:p>
    <w:p w14:paraId="443A2D4B" w14:textId="06E8606E" w:rsidR="008D5F7B" w:rsidRPr="004F37D0" w:rsidRDefault="008D5F7B" w:rsidP="007E2D44">
      <w:pPr>
        <w:rPr>
          <w:rFonts w:ascii="Arial" w:hAnsi="Arial" w:cs="Arial"/>
          <w:b w:val="0"/>
          <w:bCs/>
        </w:rPr>
      </w:pPr>
    </w:p>
    <w:p w14:paraId="1BC808B2" w14:textId="1906C624" w:rsidR="008D5F7B" w:rsidRPr="004F37D0" w:rsidRDefault="008D5F7B" w:rsidP="007E2D44">
      <w:pPr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>Sie/er legt das ärztliches Zeugnis bei.</w:t>
      </w:r>
    </w:p>
    <w:p w14:paraId="33EC15EA" w14:textId="03118CC0" w:rsidR="008D5F7B" w:rsidRPr="004F37D0" w:rsidRDefault="008D5F7B" w:rsidP="007E2D44">
      <w:pPr>
        <w:rPr>
          <w:rFonts w:ascii="Arial" w:hAnsi="Arial" w:cs="Arial"/>
          <w:b w:val="0"/>
          <w:bCs/>
        </w:rPr>
      </w:pPr>
    </w:p>
    <w:p w14:paraId="535153F3" w14:textId="720E85F1" w:rsidR="008D5F7B" w:rsidRPr="004F37D0" w:rsidRDefault="008D5F7B" w:rsidP="007E2D44">
      <w:pPr>
        <w:rPr>
          <w:rFonts w:ascii="Arial" w:hAnsi="Arial" w:cs="Arial"/>
          <w:b w:val="0"/>
          <w:bCs/>
        </w:rPr>
      </w:pPr>
    </w:p>
    <w:p w14:paraId="32355847" w14:textId="69EFB140" w:rsidR="008D5F7B" w:rsidRPr="004F37D0" w:rsidRDefault="008D5F7B" w:rsidP="007E2D44">
      <w:pPr>
        <w:rPr>
          <w:rFonts w:ascii="Arial" w:hAnsi="Arial" w:cs="Arial"/>
          <w:b w:val="0"/>
          <w:bCs/>
        </w:rPr>
      </w:pPr>
      <w:r w:rsidRPr="004F37D0">
        <w:rPr>
          <w:rFonts w:ascii="Arial" w:hAnsi="Arial" w:cs="Arial"/>
          <w:b w:val="0"/>
          <w:bCs/>
        </w:rPr>
        <w:t>Mit freundlichen Grüßen</w:t>
      </w:r>
    </w:p>
    <w:p w14:paraId="2B6FE341" w14:textId="7E6E09E1" w:rsidR="008D5F7B" w:rsidRPr="004F37D0" w:rsidRDefault="008D5F7B" w:rsidP="007E2D44">
      <w:pPr>
        <w:rPr>
          <w:rFonts w:ascii="Arial" w:hAnsi="Arial" w:cs="Arial"/>
          <w:b w:val="0"/>
          <w:bCs/>
        </w:rPr>
      </w:pPr>
    </w:p>
    <w:sdt>
      <w:sdtPr>
        <w:rPr>
          <w:rFonts w:ascii="Arial" w:hAnsi="Arial" w:cs="Arial"/>
          <w:b w:val="0"/>
          <w:bCs/>
        </w:rPr>
        <w:id w:val="-991786171"/>
        <w:placeholder>
          <w:docPart w:val="DefaultPlaceholder_-1854013440"/>
        </w:placeholder>
        <w:showingPlcHdr/>
      </w:sdtPr>
      <w:sdtContent>
        <w:p w14:paraId="5E7DF1B3" w14:textId="266F189C" w:rsidR="008D5F7B" w:rsidRPr="004F37D0" w:rsidRDefault="003527D6" w:rsidP="007E2D44">
          <w:pPr>
            <w:rPr>
              <w:rFonts w:ascii="Arial" w:hAnsi="Arial" w:cs="Arial"/>
              <w:b w:val="0"/>
              <w:bCs/>
            </w:rPr>
          </w:pPr>
          <w:r w:rsidRPr="004F37D0">
            <w:rPr>
              <w:rStyle w:val="Platzhaltertext"/>
            </w:rPr>
            <w:t>Klicken oder tippen Sie hier, um Text einzugeben.</w:t>
          </w:r>
        </w:p>
      </w:sdtContent>
    </w:sdt>
    <w:p w14:paraId="63C86054" w14:textId="63173784" w:rsidR="007E2D44" w:rsidRPr="004F37D0" w:rsidRDefault="007E2D44" w:rsidP="007E2D44">
      <w:pPr>
        <w:rPr>
          <w:rFonts w:ascii="Arial" w:hAnsi="Arial" w:cs="Arial"/>
          <w:b w:val="0"/>
          <w:bCs/>
        </w:rPr>
      </w:pPr>
    </w:p>
    <w:p w14:paraId="0CB9B9DE" w14:textId="77777777" w:rsidR="008D5F7B" w:rsidRPr="004F37D0" w:rsidRDefault="008D5F7B" w:rsidP="007E2D44">
      <w:pPr>
        <w:rPr>
          <w:rFonts w:ascii="Arial" w:hAnsi="Arial" w:cs="Arial"/>
          <w:b w:val="0"/>
          <w:bCs/>
        </w:rPr>
      </w:pPr>
    </w:p>
    <w:p w14:paraId="224817EE" w14:textId="42CAC680" w:rsidR="007E2D44" w:rsidRPr="004F37D0" w:rsidRDefault="007E2D44" w:rsidP="007E2D44">
      <w:pPr>
        <w:rPr>
          <w:rFonts w:ascii="Arial" w:hAnsi="Arial" w:cs="Arial"/>
        </w:rPr>
      </w:pPr>
    </w:p>
    <w:p w14:paraId="782DE973" w14:textId="77777777" w:rsidR="007E2D44" w:rsidRPr="004F37D0" w:rsidRDefault="007E2D44" w:rsidP="007E2D44">
      <w:pPr>
        <w:rPr>
          <w:rFonts w:ascii="Arial" w:hAnsi="Arial" w:cs="Arial"/>
        </w:rPr>
      </w:pPr>
    </w:p>
    <w:sectPr w:rsidR="007E2D44" w:rsidRPr="004F37D0" w:rsidSect="003B1A84">
      <w:pgSz w:w="11906" w:h="16838"/>
      <w:pgMar w:top="567" w:right="1134" w:bottom="567" w:left="1134" w:header="720" w:footer="720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30Pf3KzxZKgINRMBCAR2YpQFNxMyig9NuQEXqPuzp1k5gWsyspOT/XT1kK6oZ/nopfhKYhMhgcFyo7ysHSSFw==" w:salt="ZlGl/103pFWMuQgRpxEvmA=="/>
  <w:defaultTabStop w:val="708"/>
  <w:hyphenationZone w:val="283"/>
  <w:drawingGridHorizontalSpacing w:val="221"/>
  <w:drawingGridVerticalSpacing w:val="15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39"/>
    <w:rsid w:val="00224539"/>
    <w:rsid w:val="003527D6"/>
    <w:rsid w:val="003B1A84"/>
    <w:rsid w:val="00454135"/>
    <w:rsid w:val="004F37D0"/>
    <w:rsid w:val="00526258"/>
    <w:rsid w:val="00637DAF"/>
    <w:rsid w:val="007E2D44"/>
    <w:rsid w:val="008B25AC"/>
    <w:rsid w:val="008D5F7B"/>
    <w:rsid w:val="00901FDF"/>
    <w:rsid w:val="00E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1CA5C"/>
  <w15:chartTrackingRefBased/>
  <w15:docId w15:val="{84A5134C-716D-4225-B6A5-2A4C7B6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2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11B0B-B050-49E4-823A-AB90BD31547B}"/>
      </w:docPartPr>
      <w:docPartBody>
        <w:p w:rsidR="00000000" w:rsidRDefault="00B82888">
          <w:r w:rsidRPr="00EA3E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88"/>
    <w:rsid w:val="00B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28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41442AEC</Template>
  <TotalTime>0</TotalTime>
  <Pages>1</Pages>
  <Words>144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Plieger, Renate</dc:creator>
  <cp:keywords/>
  <dc:description/>
  <cp:lastModifiedBy>Plieger, Renate</cp:lastModifiedBy>
  <cp:revision>2</cp:revision>
  <cp:lastPrinted>2020-09-02T07:20:00Z</cp:lastPrinted>
  <dcterms:created xsi:type="dcterms:W3CDTF">2020-09-02T07:23:00Z</dcterms:created>
  <dcterms:modified xsi:type="dcterms:W3CDTF">2020-09-02T07:23:00Z</dcterms:modified>
</cp:coreProperties>
</file>