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44" w:rsidRPr="002C6DC0" w:rsidRDefault="00855844">
      <w:pPr>
        <w:jc w:val="center"/>
        <w:rPr>
          <w:b/>
          <w:sz w:val="28"/>
          <w:szCs w:val="28"/>
        </w:rPr>
      </w:pPr>
      <w:r w:rsidRPr="002C6DC0">
        <w:rPr>
          <w:b/>
          <w:sz w:val="28"/>
          <w:szCs w:val="28"/>
        </w:rPr>
        <w:t>STUNDENTAUSCH</w:t>
      </w:r>
    </w:p>
    <w:p w:rsidR="002C6DC0" w:rsidRDefault="002C6DC0" w:rsidP="002C6DC0">
      <w:pPr>
        <w:jc w:val="both"/>
        <w:rPr>
          <w:sz w:val="16"/>
          <w:szCs w:val="16"/>
        </w:rPr>
      </w:pPr>
    </w:p>
    <w:p w:rsidR="002C6DC0" w:rsidRPr="002C6DC0" w:rsidRDefault="002C6DC0" w:rsidP="002C6DC0">
      <w:pPr>
        <w:jc w:val="both"/>
        <w:rPr>
          <w:sz w:val="16"/>
          <w:szCs w:val="16"/>
        </w:rPr>
      </w:pPr>
    </w:p>
    <w:p w:rsidR="00855844" w:rsidRPr="00823F6C" w:rsidRDefault="00855844" w:rsidP="002C6DC0">
      <w:pPr>
        <w:jc w:val="both"/>
        <w:rPr>
          <w:sz w:val="22"/>
          <w:szCs w:val="22"/>
        </w:rPr>
      </w:pPr>
      <w:r w:rsidRPr="00823F6C">
        <w:rPr>
          <w:sz w:val="22"/>
          <w:szCs w:val="22"/>
        </w:rPr>
        <w:t xml:space="preserve">Die/Der unterfertigte Prof. </w:t>
      </w:r>
      <w:sdt>
        <w:sdtPr>
          <w:rPr>
            <w:sz w:val="22"/>
            <w:szCs w:val="22"/>
          </w:rPr>
          <w:id w:val="2116859775"/>
          <w:placeholder>
            <w:docPart w:val="39F25E338AEB491BAC6A1252B3607CB7"/>
          </w:placeholder>
          <w:showingPlcHdr/>
          <w15:color w:val="00FFFF"/>
          <w:text/>
        </w:sdtPr>
        <w:sdtEndPr/>
        <w:sdtContent>
          <w:r w:rsidR="005F53F4" w:rsidRPr="00823F6C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Pr="00823F6C">
        <w:rPr>
          <w:sz w:val="22"/>
          <w:szCs w:val="22"/>
        </w:rPr>
        <w:t xml:space="preserve"> tauscht mit den untenangeführten Kolleginnen und Kollegen folgende Unterrichtsstunden:</w:t>
      </w:r>
    </w:p>
    <w:p w:rsidR="00855844" w:rsidRPr="00823F6C" w:rsidRDefault="00855844" w:rsidP="002C6DC0">
      <w:pPr>
        <w:jc w:val="both"/>
        <w:rPr>
          <w:sz w:val="22"/>
          <w:szCs w:val="22"/>
        </w:rPr>
      </w:pPr>
    </w:p>
    <w:p w:rsidR="00855844" w:rsidRPr="00823F6C" w:rsidRDefault="00855844" w:rsidP="002C6DC0">
      <w:pPr>
        <w:jc w:val="both"/>
        <w:rPr>
          <w:sz w:val="22"/>
          <w:szCs w:val="22"/>
        </w:rPr>
      </w:pPr>
      <w:r w:rsidRPr="00823F6C">
        <w:rPr>
          <w:sz w:val="22"/>
          <w:szCs w:val="22"/>
        </w:rPr>
        <w:t xml:space="preserve">Grund: </w:t>
      </w:r>
      <w:sdt>
        <w:sdtPr>
          <w:rPr>
            <w:sz w:val="22"/>
            <w:szCs w:val="22"/>
          </w:rPr>
          <w:id w:val="-248889169"/>
          <w:placeholder>
            <w:docPart w:val="473CA0A752FC4C6196E4CCFD37C53A86"/>
          </w:placeholder>
          <w:showingPlcHdr/>
          <w15:color w:val="00FFFF"/>
          <w:text/>
        </w:sdtPr>
        <w:sdtEndPr/>
        <w:sdtContent>
          <w:r w:rsidR="005F53F4" w:rsidRPr="00823F6C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Pr="00823F6C">
        <w:rPr>
          <w:sz w:val="22"/>
          <w:szCs w:val="22"/>
        </w:rPr>
        <w:t xml:space="preserve"> </w:t>
      </w:r>
    </w:p>
    <w:p w:rsidR="00CB43EC" w:rsidRPr="00823F6C" w:rsidRDefault="00CB43EC" w:rsidP="002C6DC0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3026"/>
        <w:gridCol w:w="3026"/>
        <w:gridCol w:w="3026"/>
        <w:gridCol w:w="3026"/>
      </w:tblGrid>
      <w:tr w:rsidR="00CB43EC" w:rsidRPr="002C6DC0" w:rsidTr="00CB43EC">
        <w:tc>
          <w:tcPr>
            <w:tcW w:w="3025" w:type="dxa"/>
          </w:tcPr>
          <w:p w:rsidR="00CB43EC" w:rsidRPr="002C6DC0" w:rsidRDefault="00CB43EC">
            <w:pPr>
              <w:spacing w:line="312" w:lineRule="auto"/>
              <w:jc w:val="both"/>
              <w:rPr>
                <w:szCs w:val="24"/>
              </w:rPr>
            </w:pPr>
            <w:bookmarkStart w:id="0" w:name="_Hlk49766679"/>
            <w:r w:rsidRPr="002C6DC0">
              <w:rPr>
                <w:szCs w:val="24"/>
              </w:rPr>
              <w:t>Am</w:t>
            </w:r>
          </w:p>
        </w:tc>
        <w:tc>
          <w:tcPr>
            <w:tcW w:w="3026" w:type="dxa"/>
          </w:tcPr>
          <w:p w:rsidR="00CB43EC" w:rsidRPr="002C6DC0" w:rsidRDefault="00CB43EC">
            <w:pPr>
              <w:spacing w:line="312" w:lineRule="auto"/>
              <w:jc w:val="both"/>
              <w:rPr>
                <w:szCs w:val="24"/>
              </w:rPr>
            </w:pPr>
            <w:r w:rsidRPr="002C6DC0">
              <w:rPr>
                <w:szCs w:val="24"/>
              </w:rPr>
              <w:t>Stunde</w:t>
            </w:r>
          </w:p>
        </w:tc>
        <w:tc>
          <w:tcPr>
            <w:tcW w:w="3026" w:type="dxa"/>
          </w:tcPr>
          <w:p w:rsidR="00CB43EC" w:rsidRPr="002C6DC0" w:rsidRDefault="00CB43EC">
            <w:pPr>
              <w:spacing w:line="312" w:lineRule="auto"/>
              <w:jc w:val="both"/>
              <w:rPr>
                <w:szCs w:val="24"/>
              </w:rPr>
            </w:pPr>
            <w:r w:rsidRPr="002C6DC0">
              <w:rPr>
                <w:szCs w:val="24"/>
              </w:rPr>
              <w:t>übernimmt Prof.</w:t>
            </w:r>
          </w:p>
        </w:tc>
        <w:tc>
          <w:tcPr>
            <w:tcW w:w="3026" w:type="dxa"/>
          </w:tcPr>
          <w:p w:rsidR="00CB43EC" w:rsidRPr="002C6DC0" w:rsidRDefault="00CB43EC">
            <w:pPr>
              <w:spacing w:line="312" w:lineRule="auto"/>
              <w:jc w:val="both"/>
              <w:rPr>
                <w:szCs w:val="24"/>
              </w:rPr>
            </w:pPr>
            <w:r w:rsidRPr="002C6DC0">
              <w:rPr>
                <w:szCs w:val="24"/>
              </w:rPr>
              <w:t>den Unterricht (Fach)</w:t>
            </w:r>
          </w:p>
        </w:tc>
        <w:tc>
          <w:tcPr>
            <w:tcW w:w="3026" w:type="dxa"/>
          </w:tcPr>
          <w:p w:rsidR="00CB43EC" w:rsidRPr="002C6DC0" w:rsidRDefault="00CB43EC">
            <w:pPr>
              <w:spacing w:line="312" w:lineRule="auto"/>
              <w:jc w:val="both"/>
              <w:rPr>
                <w:szCs w:val="24"/>
              </w:rPr>
            </w:pPr>
            <w:r w:rsidRPr="002C6DC0">
              <w:rPr>
                <w:szCs w:val="24"/>
              </w:rPr>
              <w:t>Klasse</w:t>
            </w:r>
          </w:p>
        </w:tc>
      </w:tr>
      <w:tr w:rsidR="00CB43EC" w:rsidTr="005F5348">
        <w:trPr>
          <w:trHeight w:val="515"/>
        </w:trPr>
        <w:bookmarkStart w:id="1" w:name="_Hlk49766591" w:displacedByCustomXml="next"/>
        <w:sdt>
          <w:sdtPr>
            <w:rPr>
              <w:sz w:val="18"/>
              <w:szCs w:val="18"/>
            </w:rPr>
            <w:id w:val="778310727"/>
            <w:placeholder>
              <w:docPart w:val="F103B351498E4B2AA1AC15BE185EF5A8"/>
            </w:placeholder>
            <w:showingPlcHdr/>
            <w15:color w:val="00FFFF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25" w:type="dxa"/>
              </w:tcPr>
              <w:p w:rsidR="00CB43EC" w:rsidRPr="00CB43EC" w:rsidRDefault="00CB43EC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Sie, um ein Datum einzugeben.</w:t>
                </w:r>
              </w:p>
            </w:tc>
          </w:sdtContent>
        </w:sdt>
        <w:sdt>
          <w:sdtPr>
            <w:rPr>
              <w:sz w:val="26"/>
            </w:rPr>
            <w:id w:val="152505933"/>
            <w:placeholder>
              <w:docPart w:val="C7EEA954028F44D58931C4C81CCD1642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Default="00CB43EC">
                <w:pPr>
                  <w:spacing w:line="312" w:lineRule="auto"/>
                  <w:jc w:val="both"/>
                  <w:rPr>
                    <w:sz w:val="26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1208698"/>
            <w:placeholder>
              <w:docPart w:val="98C728CA721D4065956920D490BD40D9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CB43EC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6945434"/>
            <w:placeholder>
              <w:docPart w:val="60623C8E1C0144D39BF08E81DD23A939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CB43EC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3535964"/>
            <w:placeholder>
              <w:docPart w:val="D6C8FFB48C564EA1ADF3A838A129141D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CB43EC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CB43EC" w:rsidTr="005F5348">
        <w:sdt>
          <w:sdtPr>
            <w:rPr>
              <w:sz w:val="18"/>
              <w:szCs w:val="18"/>
            </w:rPr>
            <w:id w:val="903885940"/>
            <w:placeholder>
              <w:docPart w:val="8DB4BA72A61141B6BBB165BF55FF4C2C"/>
            </w:placeholder>
            <w:showingPlcHdr/>
            <w15:color w:val="00FFFF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25" w:type="dxa"/>
              </w:tcPr>
              <w:p w:rsidR="00CB43EC" w:rsidRPr="00CB43EC" w:rsidRDefault="00CB43E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Sie, um ein Datum einzugeben.</w:t>
                </w:r>
              </w:p>
            </w:tc>
          </w:sdtContent>
        </w:sdt>
        <w:sdt>
          <w:sdtPr>
            <w:rPr>
              <w:sz w:val="26"/>
            </w:rPr>
            <w:id w:val="-2026620143"/>
            <w:placeholder>
              <w:docPart w:val="9FAF8C5A035B46E7AA8FF8DE55A64131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Default="00CB43EC" w:rsidP="00D1616A">
                <w:pPr>
                  <w:spacing w:line="312" w:lineRule="auto"/>
                  <w:jc w:val="both"/>
                  <w:rPr>
                    <w:sz w:val="26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7734077"/>
            <w:placeholder>
              <w:docPart w:val="9FAF8C5A035B46E7AA8FF8DE55A64131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15184683"/>
            <w:placeholder>
              <w:docPart w:val="9FAF8C5A035B46E7AA8FF8DE55A64131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4518096"/>
            <w:placeholder>
              <w:docPart w:val="9FAF8C5A035B46E7AA8FF8DE55A64131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CB43EC" w:rsidTr="005F5348">
        <w:sdt>
          <w:sdtPr>
            <w:rPr>
              <w:sz w:val="18"/>
              <w:szCs w:val="18"/>
            </w:rPr>
            <w:id w:val="1839115042"/>
            <w:placeholder>
              <w:docPart w:val="EEFF0D26EB43462E9A4544FC69C72FAF"/>
            </w:placeholder>
            <w:showingPlcHdr/>
            <w15:color w:val="00FFFF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25" w:type="dxa"/>
              </w:tcPr>
              <w:p w:rsidR="00CB43EC" w:rsidRPr="00CB43EC" w:rsidRDefault="00CB43E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Sie, um ein Datum einzugeben.</w:t>
                </w:r>
              </w:p>
            </w:tc>
          </w:sdtContent>
        </w:sdt>
        <w:sdt>
          <w:sdtPr>
            <w:rPr>
              <w:sz w:val="26"/>
            </w:rPr>
            <w:id w:val="-1536336913"/>
            <w:placeholder>
              <w:docPart w:val="234A4076D8D447E595E119CC7A03BC6A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Default="00CB43EC" w:rsidP="00D1616A">
                <w:pPr>
                  <w:spacing w:line="312" w:lineRule="auto"/>
                  <w:jc w:val="both"/>
                  <w:rPr>
                    <w:sz w:val="26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3458553"/>
            <w:placeholder>
              <w:docPart w:val="234A4076D8D447E595E119CC7A03BC6A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5792133"/>
            <w:placeholder>
              <w:docPart w:val="234A4076D8D447E595E119CC7A03BC6A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2322901"/>
            <w:placeholder>
              <w:docPart w:val="234A4076D8D447E595E119CC7A03BC6A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CB43EC" w:rsidTr="005F5348">
        <w:sdt>
          <w:sdtPr>
            <w:rPr>
              <w:sz w:val="18"/>
              <w:szCs w:val="18"/>
            </w:rPr>
            <w:id w:val="651484070"/>
            <w:placeholder>
              <w:docPart w:val="CE716AA7F2A04EEDBB18F22A0FA81FA6"/>
            </w:placeholder>
            <w:showingPlcHdr/>
            <w15:color w:val="00FFFF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25" w:type="dxa"/>
              </w:tcPr>
              <w:p w:rsidR="00CB43EC" w:rsidRPr="00CB43EC" w:rsidRDefault="00CB43E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Sie, um ein Datum einzugeben.</w:t>
                </w:r>
              </w:p>
            </w:tc>
          </w:sdtContent>
        </w:sdt>
        <w:sdt>
          <w:sdtPr>
            <w:rPr>
              <w:sz w:val="26"/>
            </w:rPr>
            <w:id w:val="-775951098"/>
            <w:placeholder>
              <w:docPart w:val="60EC485BE279426F9C063B2EBED22E08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Default="00CB43EC" w:rsidP="00D1616A">
                <w:pPr>
                  <w:spacing w:line="312" w:lineRule="auto"/>
                  <w:jc w:val="both"/>
                  <w:rPr>
                    <w:sz w:val="26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6089573"/>
            <w:placeholder>
              <w:docPart w:val="60EC485BE279426F9C063B2EBED22E08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05175129"/>
            <w:placeholder>
              <w:docPart w:val="60EC485BE279426F9C063B2EBED22E08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8425253"/>
            <w:placeholder>
              <w:docPart w:val="60EC485BE279426F9C063B2EBED22E08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CB43EC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bookmarkEnd w:id="0"/>
      <w:bookmarkEnd w:id="1"/>
    </w:tbl>
    <w:p w:rsidR="002C6DC0" w:rsidRPr="002C6DC0" w:rsidRDefault="002C6DC0" w:rsidP="002C6DC0">
      <w:pPr>
        <w:jc w:val="center"/>
        <w:rPr>
          <w:b/>
          <w:sz w:val="22"/>
          <w:szCs w:val="22"/>
        </w:rPr>
      </w:pPr>
    </w:p>
    <w:p w:rsidR="00855844" w:rsidRDefault="00855844" w:rsidP="002C6DC0">
      <w:pPr>
        <w:jc w:val="center"/>
        <w:rPr>
          <w:b/>
          <w:sz w:val="28"/>
          <w:szCs w:val="28"/>
        </w:rPr>
      </w:pPr>
      <w:r w:rsidRPr="002C6DC0">
        <w:rPr>
          <w:b/>
          <w:sz w:val="28"/>
          <w:szCs w:val="28"/>
        </w:rPr>
        <w:t>Rückgabe</w:t>
      </w:r>
    </w:p>
    <w:p w:rsidR="002C6DC0" w:rsidRPr="002C6DC0" w:rsidRDefault="002C6DC0" w:rsidP="002C6DC0">
      <w:pPr>
        <w:jc w:val="center"/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3026"/>
        <w:gridCol w:w="3026"/>
        <w:gridCol w:w="3026"/>
        <w:gridCol w:w="3026"/>
      </w:tblGrid>
      <w:tr w:rsidR="005F5348" w:rsidRPr="002C6DC0" w:rsidTr="00D1616A">
        <w:tc>
          <w:tcPr>
            <w:tcW w:w="3025" w:type="dxa"/>
          </w:tcPr>
          <w:p w:rsidR="005F5348" w:rsidRPr="002C6DC0" w:rsidRDefault="005F5348" w:rsidP="00D1616A">
            <w:pPr>
              <w:spacing w:line="312" w:lineRule="auto"/>
              <w:jc w:val="both"/>
              <w:rPr>
                <w:szCs w:val="24"/>
              </w:rPr>
            </w:pPr>
            <w:r w:rsidRPr="002C6DC0">
              <w:rPr>
                <w:szCs w:val="24"/>
              </w:rPr>
              <w:t>Am</w:t>
            </w:r>
          </w:p>
        </w:tc>
        <w:tc>
          <w:tcPr>
            <w:tcW w:w="3026" w:type="dxa"/>
          </w:tcPr>
          <w:p w:rsidR="005F5348" w:rsidRPr="002C6DC0" w:rsidRDefault="005F5348" w:rsidP="00D1616A">
            <w:pPr>
              <w:spacing w:line="312" w:lineRule="auto"/>
              <w:jc w:val="both"/>
              <w:rPr>
                <w:szCs w:val="24"/>
              </w:rPr>
            </w:pPr>
            <w:r w:rsidRPr="002C6DC0">
              <w:rPr>
                <w:szCs w:val="24"/>
              </w:rPr>
              <w:t>Stunde</w:t>
            </w:r>
          </w:p>
        </w:tc>
        <w:tc>
          <w:tcPr>
            <w:tcW w:w="3026" w:type="dxa"/>
          </w:tcPr>
          <w:p w:rsidR="005F5348" w:rsidRPr="002C6DC0" w:rsidRDefault="005F5348" w:rsidP="00D1616A">
            <w:pPr>
              <w:spacing w:line="312" w:lineRule="auto"/>
              <w:jc w:val="both"/>
              <w:rPr>
                <w:szCs w:val="24"/>
              </w:rPr>
            </w:pPr>
            <w:r w:rsidRPr="002C6DC0">
              <w:rPr>
                <w:szCs w:val="24"/>
              </w:rPr>
              <w:t>übernimmt Prof.</w:t>
            </w:r>
          </w:p>
        </w:tc>
        <w:tc>
          <w:tcPr>
            <w:tcW w:w="3026" w:type="dxa"/>
          </w:tcPr>
          <w:p w:rsidR="005F5348" w:rsidRPr="002C6DC0" w:rsidRDefault="005F5348" w:rsidP="00D1616A">
            <w:pPr>
              <w:spacing w:line="312" w:lineRule="auto"/>
              <w:jc w:val="both"/>
              <w:rPr>
                <w:szCs w:val="24"/>
              </w:rPr>
            </w:pPr>
            <w:r w:rsidRPr="002C6DC0">
              <w:rPr>
                <w:szCs w:val="24"/>
              </w:rPr>
              <w:t>den Unterricht (Fach)</w:t>
            </w:r>
          </w:p>
        </w:tc>
        <w:tc>
          <w:tcPr>
            <w:tcW w:w="3026" w:type="dxa"/>
          </w:tcPr>
          <w:p w:rsidR="005F5348" w:rsidRPr="002C6DC0" w:rsidRDefault="005F5348" w:rsidP="00D1616A">
            <w:pPr>
              <w:spacing w:line="312" w:lineRule="auto"/>
              <w:jc w:val="both"/>
              <w:rPr>
                <w:szCs w:val="24"/>
              </w:rPr>
            </w:pPr>
            <w:r w:rsidRPr="002C6DC0">
              <w:rPr>
                <w:szCs w:val="24"/>
              </w:rPr>
              <w:t>Klasse</w:t>
            </w:r>
          </w:p>
        </w:tc>
      </w:tr>
      <w:tr w:rsidR="005F5348" w:rsidTr="00D1616A">
        <w:sdt>
          <w:sdtPr>
            <w:rPr>
              <w:sz w:val="18"/>
              <w:szCs w:val="18"/>
            </w:rPr>
            <w:id w:val="-1104108452"/>
            <w:placeholder>
              <w:docPart w:val="7EFEF52E9DC74DB7B57037EF096FA6BF"/>
            </w:placeholder>
            <w:showingPlcHdr/>
            <w15:color w:val="00FFFF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25" w:type="dxa"/>
              </w:tcPr>
              <w:p w:rsidR="005F5348" w:rsidRPr="00CB43EC" w:rsidRDefault="005F5348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Sie, um ein Datum einzugeben.</w:t>
                </w:r>
              </w:p>
            </w:tc>
          </w:sdtContent>
        </w:sdt>
        <w:sdt>
          <w:sdtPr>
            <w:rPr>
              <w:sz w:val="26"/>
            </w:rPr>
            <w:id w:val="-1115054298"/>
            <w:placeholder>
              <w:docPart w:val="63D23C96B2C648B3A5C0DF60C2F6EFFD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Default="005F5348" w:rsidP="00D1616A">
                <w:pPr>
                  <w:spacing w:line="312" w:lineRule="auto"/>
                  <w:jc w:val="both"/>
                  <w:rPr>
                    <w:sz w:val="26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88955913"/>
            <w:placeholder>
              <w:docPart w:val="63D23C96B2C648B3A5C0DF60C2F6EFFD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4627757"/>
            <w:placeholder>
              <w:docPart w:val="63D23C96B2C648B3A5C0DF60C2F6EFFD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58913918"/>
            <w:placeholder>
              <w:docPart w:val="63D23C96B2C648B3A5C0DF60C2F6EFFD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F5348" w:rsidTr="00D1616A">
        <w:sdt>
          <w:sdtPr>
            <w:rPr>
              <w:sz w:val="18"/>
              <w:szCs w:val="18"/>
            </w:rPr>
            <w:id w:val="1216930843"/>
            <w:placeholder>
              <w:docPart w:val="C1A125DA54DD4912A416FCD301635FB3"/>
            </w:placeholder>
            <w:showingPlcHdr/>
            <w15:color w:val="00FFFF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25" w:type="dxa"/>
              </w:tcPr>
              <w:p w:rsidR="005F5348" w:rsidRPr="00CB43EC" w:rsidRDefault="005F5348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Sie, um ein Datum einzugeben.</w:t>
                </w:r>
              </w:p>
            </w:tc>
          </w:sdtContent>
        </w:sdt>
        <w:sdt>
          <w:sdtPr>
            <w:rPr>
              <w:sz w:val="26"/>
            </w:rPr>
            <w:id w:val="973177269"/>
            <w:placeholder>
              <w:docPart w:val="2FA2A9D0165448CBB3FC2E3D1FDD0C80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Default="005F5348" w:rsidP="00D1616A">
                <w:pPr>
                  <w:spacing w:line="312" w:lineRule="auto"/>
                  <w:jc w:val="both"/>
                  <w:rPr>
                    <w:sz w:val="26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2217530"/>
            <w:placeholder>
              <w:docPart w:val="2FA2A9D0165448CBB3FC2E3D1FDD0C80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7397116"/>
            <w:placeholder>
              <w:docPart w:val="2FA2A9D0165448CBB3FC2E3D1FDD0C80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4062954"/>
            <w:placeholder>
              <w:docPart w:val="2FA2A9D0165448CBB3FC2E3D1FDD0C80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F5348" w:rsidTr="00D1616A">
        <w:sdt>
          <w:sdtPr>
            <w:rPr>
              <w:sz w:val="18"/>
              <w:szCs w:val="18"/>
            </w:rPr>
            <w:id w:val="48887751"/>
            <w:placeholder>
              <w:docPart w:val="0C649FDF46AB4ABB989EA919F4711DAC"/>
            </w:placeholder>
            <w:showingPlcHdr/>
            <w15:color w:val="00FFFF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25" w:type="dxa"/>
              </w:tcPr>
              <w:p w:rsidR="005F5348" w:rsidRPr="00CB43EC" w:rsidRDefault="005F5348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Sie, um ein Datum einzugeben.</w:t>
                </w:r>
              </w:p>
            </w:tc>
          </w:sdtContent>
        </w:sdt>
        <w:sdt>
          <w:sdtPr>
            <w:rPr>
              <w:sz w:val="26"/>
            </w:rPr>
            <w:id w:val="-159396038"/>
            <w:placeholder>
              <w:docPart w:val="DECA3F0384584FF2902B4A4DA0AB0D28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Default="005F5348" w:rsidP="00D1616A">
                <w:pPr>
                  <w:spacing w:line="312" w:lineRule="auto"/>
                  <w:jc w:val="both"/>
                  <w:rPr>
                    <w:sz w:val="26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98207993"/>
            <w:placeholder>
              <w:docPart w:val="DECA3F0384584FF2902B4A4DA0AB0D28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9927379"/>
            <w:placeholder>
              <w:docPart w:val="DECA3F0384584FF2902B4A4DA0AB0D28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7757516"/>
            <w:placeholder>
              <w:docPart w:val="DECA3F0384584FF2902B4A4DA0AB0D28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F5348" w:rsidTr="00D1616A">
        <w:sdt>
          <w:sdtPr>
            <w:rPr>
              <w:sz w:val="18"/>
              <w:szCs w:val="18"/>
            </w:rPr>
            <w:id w:val="1048655205"/>
            <w:placeholder>
              <w:docPart w:val="737A4661357E4E0DA512B410F6F223DA"/>
            </w:placeholder>
            <w:showingPlcHdr/>
            <w15:color w:val="00FFFF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25" w:type="dxa"/>
              </w:tcPr>
              <w:p w:rsidR="005F5348" w:rsidRPr="00CB43EC" w:rsidRDefault="005F5348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Sie, um ein Datum einzugeben.</w:t>
                </w:r>
              </w:p>
            </w:tc>
          </w:sdtContent>
        </w:sdt>
        <w:sdt>
          <w:sdtPr>
            <w:rPr>
              <w:sz w:val="26"/>
            </w:rPr>
            <w:id w:val="-1056154634"/>
            <w:placeholder>
              <w:docPart w:val="B0932AB5148A46D48115901BCEBD4607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Default="005F5348" w:rsidP="00D1616A">
                <w:pPr>
                  <w:spacing w:line="312" w:lineRule="auto"/>
                  <w:jc w:val="both"/>
                  <w:rPr>
                    <w:sz w:val="26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6914643"/>
            <w:placeholder>
              <w:docPart w:val="B0932AB5148A46D48115901BCEBD4607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1278431"/>
            <w:placeholder>
              <w:docPart w:val="B0932AB5148A46D48115901BCEBD4607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1341572"/>
            <w:placeholder>
              <w:docPart w:val="B0932AB5148A46D48115901BCEBD4607"/>
            </w:placeholder>
            <w:showingPlcHdr/>
            <w15:color w:val="00FFFF"/>
            <w:text/>
          </w:sdtPr>
          <w:sdtEndPr/>
          <w:sdtContent>
            <w:tc>
              <w:tcPr>
                <w:tcW w:w="3026" w:type="dxa"/>
              </w:tcPr>
              <w:p w:rsidR="005F5348" w:rsidRPr="00CB43EC" w:rsidRDefault="00823F6C" w:rsidP="00D1616A">
                <w:pPr>
                  <w:spacing w:line="312" w:lineRule="auto"/>
                  <w:jc w:val="both"/>
                  <w:rPr>
                    <w:sz w:val="18"/>
                    <w:szCs w:val="18"/>
                  </w:rPr>
                </w:pPr>
                <w:r w:rsidRPr="00CB43E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855844" w:rsidRPr="00823F6C" w:rsidRDefault="00855844">
      <w:pPr>
        <w:jc w:val="both"/>
        <w:rPr>
          <w:sz w:val="22"/>
          <w:szCs w:val="22"/>
        </w:rPr>
      </w:pPr>
    </w:p>
    <w:p w:rsidR="00855844" w:rsidRPr="00823F6C" w:rsidRDefault="00855844">
      <w:pPr>
        <w:spacing w:line="312" w:lineRule="auto"/>
        <w:jc w:val="both"/>
        <w:rPr>
          <w:sz w:val="22"/>
          <w:szCs w:val="22"/>
        </w:rPr>
      </w:pPr>
      <w:r w:rsidRPr="00823F6C">
        <w:rPr>
          <w:sz w:val="22"/>
          <w:szCs w:val="22"/>
        </w:rPr>
        <w:t>Die betroffenen Klassen sind spätestens einen Tag vor dieser Stundenplanänderung von den Professoren über diese Änderung zu informieren.</w:t>
      </w:r>
    </w:p>
    <w:p w:rsidR="002C6DC0" w:rsidRDefault="002C6DC0" w:rsidP="002C6DC0">
      <w:pPr>
        <w:spacing w:line="264" w:lineRule="auto"/>
        <w:jc w:val="both"/>
        <w:rPr>
          <w:sz w:val="22"/>
          <w:szCs w:val="22"/>
        </w:rPr>
      </w:pPr>
    </w:p>
    <w:p w:rsidR="002C6DC0" w:rsidRDefault="002C6DC0" w:rsidP="002C6DC0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Datum: </w:t>
      </w:r>
      <w:sdt>
        <w:sdtPr>
          <w:rPr>
            <w:sz w:val="22"/>
            <w:szCs w:val="22"/>
          </w:rPr>
          <w:id w:val="1365181156"/>
          <w:placeholder>
            <w:docPart w:val="DefaultPlaceholder_-1854013437"/>
          </w:placeholder>
          <w:showingPlcHdr/>
          <w15:color w:val="00FFFF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F21D35">
            <w:rPr>
              <w:rStyle w:val="Platzhaltertext"/>
            </w:rPr>
            <w:t>Klicken oder tippen Sie, um ein Datum einzugeben.</w:t>
          </w:r>
        </w:sdtContent>
      </w:sdt>
    </w:p>
    <w:p w:rsidR="002C6DC0" w:rsidRDefault="002C6DC0" w:rsidP="002C6DC0">
      <w:pPr>
        <w:spacing w:line="264" w:lineRule="auto"/>
        <w:jc w:val="both"/>
        <w:rPr>
          <w:sz w:val="22"/>
          <w:szCs w:val="22"/>
        </w:rPr>
      </w:pPr>
    </w:p>
    <w:p w:rsidR="002C6DC0" w:rsidRDefault="002C6DC0" w:rsidP="002C6DC0">
      <w:pPr>
        <w:spacing w:line="264" w:lineRule="auto"/>
        <w:jc w:val="both"/>
        <w:rPr>
          <w:sz w:val="22"/>
          <w:szCs w:val="22"/>
        </w:rPr>
      </w:pPr>
    </w:p>
    <w:p w:rsidR="00855844" w:rsidRPr="00823F6C" w:rsidRDefault="00855844" w:rsidP="002C6DC0">
      <w:pPr>
        <w:spacing w:line="264" w:lineRule="auto"/>
        <w:jc w:val="both"/>
        <w:rPr>
          <w:sz w:val="22"/>
          <w:szCs w:val="22"/>
        </w:rPr>
      </w:pPr>
      <w:r w:rsidRPr="00823F6C">
        <w:rPr>
          <w:sz w:val="22"/>
          <w:szCs w:val="22"/>
        </w:rPr>
        <w:t xml:space="preserve">GENEHMIGT AM </w:t>
      </w:r>
      <w:sdt>
        <w:sdtPr>
          <w:rPr>
            <w:sz w:val="22"/>
            <w:szCs w:val="22"/>
          </w:rPr>
          <w:id w:val="1192730930"/>
          <w:placeholder>
            <w:docPart w:val="36899A0E2CE743C7AAE5C47AA0D16E82"/>
          </w:placeholder>
          <w:showingPlcHdr/>
          <w15:color w:val="00FF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F5348" w:rsidRPr="00823F6C">
            <w:rPr>
              <w:rStyle w:val="Platzhaltertext"/>
              <w:sz w:val="22"/>
              <w:szCs w:val="22"/>
            </w:rPr>
            <w:t>Klicken oder tippen Sie, um ein Datum einzugeben.</w:t>
          </w:r>
        </w:sdtContent>
      </w:sdt>
    </w:p>
    <w:p w:rsidR="00855844" w:rsidRPr="00823F6C" w:rsidRDefault="00420420">
      <w:pPr>
        <w:spacing w:line="312" w:lineRule="auto"/>
        <w:jc w:val="both"/>
        <w:rPr>
          <w:sz w:val="22"/>
          <w:szCs w:val="22"/>
        </w:rPr>
      </w:pPr>
      <w:r w:rsidRPr="00823F6C">
        <w:rPr>
          <w:sz w:val="22"/>
          <w:szCs w:val="22"/>
        </w:rPr>
        <w:t>Martina Rainer | Schuldirektorin</w:t>
      </w:r>
    </w:p>
    <w:sectPr w:rsidR="00855844" w:rsidRPr="00823F6C" w:rsidSect="00823F6C">
      <w:footerReference w:type="default" r:id="rId6"/>
      <w:pgSz w:w="16840" w:h="11907" w:orient="landscape"/>
      <w:pgMar w:top="567" w:right="567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15" w:rsidRDefault="00651315">
      <w:r>
        <w:separator/>
      </w:r>
    </w:p>
  </w:endnote>
  <w:endnote w:type="continuationSeparator" w:id="0">
    <w:p w:rsidR="00651315" w:rsidRDefault="0065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44" w:rsidRDefault="00855844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2C6DC0">
      <w:rPr>
        <w:noProof/>
        <w:sz w:val="16"/>
      </w:rPr>
      <w:t>M:\3 PDF-Formularsammlung\Lehrer\Wordformular Stundentausch.docx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15" w:rsidRDefault="00651315">
      <w:r>
        <w:separator/>
      </w:r>
    </w:p>
  </w:footnote>
  <w:footnote w:type="continuationSeparator" w:id="0">
    <w:p w:rsidR="00651315" w:rsidRDefault="0065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42"/>
    <w:rsid w:val="002C6DC0"/>
    <w:rsid w:val="00420420"/>
    <w:rsid w:val="005F5348"/>
    <w:rsid w:val="005F53F4"/>
    <w:rsid w:val="00651315"/>
    <w:rsid w:val="006C7C42"/>
    <w:rsid w:val="00823F6C"/>
    <w:rsid w:val="00855844"/>
    <w:rsid w:val="00BD32BB"/>
    <w:rsid w:val="00C26D2A"/>
    <w:rsid w:val="00C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C0FF2"/>
  <w15:chartTrackingRefBased/>
  <w15:docId w15:val="{B185011C-E73D-4315-B520-D336EDA7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C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C7C4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F53F4"/>
    <w:rPr>
      <w:color w:val="808080"/>
    </w:rPr>
  </w:style>
  <w:style w:type="table" w:styleId="Tabellenraster">
    <w:name w:val="Table Grid"/>
    <w:basedOn w:val="NormaleTabelle"/>
    <w:uiPriority w:val="39"/>
    <w:rsid w:val="00CB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15AE7-8CBC-47CD-B251-604A6BD0CED5}"/>
      </w:docPartPr>
      <w:docPartBody>
        <w:p w:rsidR="00AC18CB" w:rsidRDefault="00C173FF">
          <w:r w:rsidRPr="00F21D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DB4BA72A61141B6BBB165BF55FF4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6DC68-59D6-41B1-831B-4312754576E8}"/>
      </w:docPartPr>
      <w:docPartBody>
        <w:p w:rsidR="00AC18CB" w:rsidRDefault="00AC18CB" w:rsidP="00AC18CB">
          <w:pPr>
            <w:pStyle w:val="8DB4BA72A61141B6BBB165BF55FF4C2C1"/>
          </w:pPr>
          <w:r w:rsidRPr="00CB43EC">
            <w:rPr>
              <w:rStyle w:val="Platzhaltertext"/>
              <w:sz w:val="18"/>
              <w:szCs w:val="18"/>
            </w:rPr>
            <w:t>Klicken Sie, um ein Datum einzugeben.</w:t>
          </w:r>
        </w:p>
      </w:docPartBody>
    </w:docPart>
    <w:docPart>
      <w:docPartPr>
        <w:name w:val="9FAF8C5A035B46E7AA8FF8DE55A64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B093F-32CF-410F-BAD3-C2BF18EF8C69}"/>
      </w:docPartPr>
      <w:docPartBody>
        <w:p w:rsidR="00AC18CB" w:rsidRDefault="00AC18CB" w:rsidP="00AC18CB">
          <w:pPr>
            <w:pStyle w:val="9FAF8C5A035B46E7AA8FF8DE55A641311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EFF0D26EB43462E9A4544FC69C72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0C77D-18D0-4CA7-B78F-1F0ECA5F1EAC}"/>
      </w:docPartPr>
      <w:docPartBody>
        <w:p w:rsidR="00AC18CB" w:rsidRDefault="00AC18CB" w:rsidP="00AC18CB">
          <w:pPr>
            <w:pStyle w:val="EEFF0D26EB43462E9A4544FC69C72FAF1"/>
          </w:pPr>
          <w:r w:rsidRPr="00CB43EC">
            <w:rPr>
              <w:rStyle w:val="Platzhaltertext"/>
              <w:sz w:val="18"/>
              <w:szCs w:val="18"/>
            </w:rPr>
            <w:t>Klicken Sie, um ein Datum einzugeben.</w:t>
          </w:r>
        </w:p>
      </w:docPartBody>
    </w:docPart>
    <w:docPart>
      <w:docPartPr>
        <w:name w:val="234A4076D8D447E595E119CC7A03B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14207-A28A-4C3E-8A3F-9A9428A73502}"/>
      </w:docPartPr>
      <w:docPartBody>
        <w:p w:rsidR="00AC18CB" w:rsidRDefault="00AC18CB" w:rsidP="00AC18CB">
          <w:pPr>
            <w:pStyle w:val="234A4076D8D447E595E119CC7A03BC6A1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E716AA7F2A04EEDBB18F22A0FA81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FBB77-F751-4B0E-B109-F7526D5B3FE8}"/>
      </w:docPartPr>
      <w:docPartBody>
        <w:p w:rsidR="00AC18CB" w:rsidRDefault="00AC18CB" w:rsidP="00AC18CB">
          <w:pPr>
            <w:pStyle w:val="CE716AA7F2A04EEDBB18F22A0FA81FA61"/>
          </w:pPr>
          <w:r w:rsidRPr="00CB43EC">
            <w:rPr>
              <w:rStyle w:val="Platzhaltertext"/>
              <w:sz w:val="18"/>
              <w:szCs w:val="18"/>
            </w:rPr>
            <w:t>Klicken Sie, um ein Datum einzugeben.</w:t>
          </w:r>
        </w:p>
      </w:docPartBody>
    </w:docPart>
    <w:docPart>
      <w:docPartPr>
        <w:name w:val="60EC485BE279426F9C063B2EBED22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7811F-4EF4-4639-8132-33A4EE8A2BD7}"/>
      </w:docPartPr>
      <w:docPartBody>
        <w:p w:rsidR="00AC18CB" w:rsidRDefault="00AC18CB" w:rsidP="00AC18CB">
          <w:pPr>
            <w:pStyle w:val="60EC485BE279426F9C063B2EBED22E081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EFEF52E9DC74DB7B57037EF096FA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6EC65-DB04-4511-8055-87A498C5A671}"/>
      </w:docPartPr>
      <w:docPartBody>
        <w:p w:rsidR="00AC18CB" w:rsidRDefault="00AC18CB" w:rsidP="00AC18CB">
          <w:pPr>
            <w:pStyle w:val="7EFEF52E9DC74DB7B57037EF096FA6BF1"/>
          </w:pPr>
          <w:r w:rsidRPr="00CB43EC">
            <w:rPr>
              <w:rStyle w:val="Platzhaltertext"/>
              <w:sz w:val="18"/>
              <w:szCs w:val="18"/>
            </w:rPr>
            <w:t>Klicken Sie, um ein Datum einzugeben.</w:t>
          </w:r>
        </w:p>
      </w:docPartBody>
    </w:docPart>
    <w:docPart>
      <w:docPartPr>
        <w:name w:val="63D23C96B2C648B3A5C0DF60C2F6E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598FC-778B-4E66-9A88-7C82737A2B22}"/>
      </w:docPartPr>
      <w:docPartBody>
        <w:p w:rsidR="00AC18CB" w:rsidRDefault="00AC18CB" w:rsidP="00AC18CB">
          <w:pPr>
            <w:pStyle w:val="63D23C96B2C648B3A5C0DF60C2F6EFFD1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1A125DA54DD4912A416FCD301635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1425F-890F-4894-998A-CE8273598E1C}"/>
      </w:docPartPr>
      <w:docPartBody>
        <w:p w:rsidR="00AC18CB" w:rsidRDefault="00AC18CB" w:rsidP="00AC18CB">
          <w:pPr>
            <w:pStyle w:val="C1A125DA54DD4912A416FCD301635FB31"/>
          </w:pPr>
          <w:r w:rsidRPr="00CB43EC">
            <w:rPr>
              <w:rStyle w:val="Platzhaltertext"/>
              <w:sz w:val="18"/>
              <w:szCs w:val="18"/>
            </w:rPr>
            <w:t>Klicken Sie, um ein Datum einzugeben.</w:t>
          </w:r>
        </w:p>
      </w:docPartBody>
    </w:docPart>
    <w:docPart>
      <w:docPartPr>
        <w:name w:val="2FA2A9D0165448CBB3FC2E3D1FDD0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3CD16-E078-45C2-AEA7-F9868A536EC2}"/>
      </w:docPartPr>
      <w:docPartBody>
        <w:p w:rsidR="00AC18CB" w:rsidRDefault="00AC18CB" w:rsidP="00AC18CB">
          <w:pPr>
            <w:pStyle w:val="2FA2A9D0165448CBB3FC2E3D1FDD0C801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C649FDF46AB4ABB989EA919F4711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7F7F2-265F-4CC4-986D-500DF97E12D0}"/>
      </w:docPartPr>
      <w:docPartBody>
        <w:p w:rsidR="00AC18CB" w:rsidRDefault="00AC18CB" w:rsidP="00AC18CB">
          <w:pPr>
            <w:pStyle w:val="0C649FDF46AB4ABB989EA919F4711DAC1"/>
          </w:pPr>
          <w:r w:rsidRPr="00CB43EC">
            <w:rPr>
              <w:rStyle w:val="Platzhaltertext"/>
              <w:sz w:val="18"/>
              <w:szCs w:val="18"/>
            </w:rPr>
            <w:t>Klicken Sie, um ein Datum einzugeben.</w:t>
          </w:r>
        </w:p>
      </w:docPartBody>
    </w:docPart>
    <w:docPart>
      <w:docPartPr>
        <w:name w:val="DECA3F0384584FF2902B4A4DA0AB0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63EE0-5437-4B4F-A027-5A4BFCED7B97}"/>
      </w:docPartPr>
      <w:docPartBody>
        <w:p w:rsidR="00AC18CB" w:rsidRDefault="00AC18CB" w:rsidP="00AC18CB">
          <w:pPr>
            <w:pStyle w:val="DECA3F0384584FF2902B4A4DA0AB0D281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37A4661357E4E0DA512B410F6F22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58691-C5BD-4F4C-84CE-1F8A6A35AC66}"/>
      </w:docPartPr>
      <w:docPartBody>
        <w:p w:rsidR="00AC18CB" w:rsidRDefault="00AC18CB" w:rsidP="00AC18CB">
          <w:pPr>
            <w:pStyle w:val="737A4661357E4E0DA512B410F6F223DA1"/>
          </w:pPr>
          <w:r w:rsidRPr="00CB43EC">
            <w:rPr>
              <w:rStyle w:val="Platzhaltertext"/>
              <w:sz w:val="18"/>
              <w:szCs w:val="18"/>
            </w:rPr>
            <w:t>Klicken Sie, um ein Datum einzugeben.</w:t>
          </w:r>
        </w:p>
      </w:docPartBody>
    </w:docPart>
    <w:docPart>
      <w:docPartPr>
        <w:name w:val="B0932AB5148A46D48115901BCEBD4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CF007-8CD6-4162-8430-4B85DA677962}"/>
      </w:docPartPr>
      <w:docPartBody>
        <w:p w:rsidR="00AC18CB" w:rsidRDefault="00AC18CB" w:rsidP="00AC18CB">
          <w:pPr>
            <w:pStyle w:val="B0932AB5148A46D48115901BCEBD46071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9F25E338AEB491BAC6A1252B3607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18987-FF38-4EEF-A72B-ACF75EF0E161}"/>
      </w:docPartPr>
      <w:docPartBody>
        <w:p w:rsidR="00000000" w:rsidRDefault="00AC18CB" w:rsidP="00AC18CB">
          <w:pPr>
            <w:pStyle w:val="39F25E338AEB491BAC6A1252B3607CB7"/>
          </w:pPr>
          <w:r w:rsidRPr="00F21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3CA0A752FC4C6196E4CCFD37C53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F70DA-FD41-4EBC-AD4A-B151F79B47B6}"/>
      </w:docPartPr>
      <w:docPartBody>
        <w:p w:rsidR="00000000" w:rsidRDefault="00AC18CB" w:rsidP="00AC18CB">
          <w:pPr>
            <w:pStyle w:val="473CA0A752FC4C6196E4CCFD37C53A86"/>
          </w:pPr>
          <w:r w:rsidRPr="00F21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03B351498E4B2AA1AC15BE185EF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CFD4D-7CFC-416F-AD60-F6852F5E2088}"/>
      </w:docPartPr>
      <w:docPartBody>
        <w:p w:rsidR="00000000" w:rsidRDefault="00AC18CB" w:rsidP="00AC18CB">
          <w:pPr>
            <w:pStyle w:val="F103B351498E4B2AA1AC15BE185EF5A8"/>
          </w:pPr>
          <w:r w:rsidRPr="00CB43EC">
            <w:rPr>
              <w:rStyle w:val="Platzhaltertext"/>
              <w:sz w:val="18"/>
              <w:szCs w:val="18"/>
            </w:rPr>
            <w:t>Klicken Sie, um ein Datum einzugeben.</w:t>
          </w:r>
        </w:p>
      </w:docPartBody>
    </w:docPart>
    <w:docPart>
      <w:docPartPr>
        <w:name w:val="C7EEA954028F44D58931C4C81CCD1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BC9E9-3CF3-489D-87DB-B7A0347DDBA3}"/>
      </w:docPartPr>
      <w:docPartBody>
        <w:p w:rsidR="00000000" w:rsidRDefault="00AC18CB" w:rsidP="00AC18CB">
          <w:pPr>
            <w:pStyle w:val="C7EEA954028F44D58931C4C81CCD1642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8C728CA721D4065956920D490BD4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2741B-C47C-4068-B133-BECA946FE5B5}"/>
      </w:docPartPr>
      <w:docPartBody>
        <w:p w:rsidR="00000000" w:rsidRDefault="00AC18CB" w:rsidP="00AC18CB">
          <w:pPr>
            <w:pStyle w:val="98C728CA721D4065956920D490BD40D9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0623C8E1C0144D39BF08E81DD23A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486CA-1F55-40F0-A0FF-EF3CD018D12B}"/>
      </w:docPartPr>
      <w:docPartBody>
        <w:p w:rsidR="00000000" w:rsidRDefault="00AC18CB" w:rsidP="00AC18CB">
          <w:pPr>
            <w:pStyle w:val="60623C8E1C0144D39BF08E81DD23A939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6C8FFB48C564EA1ADF3A838A1291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69977-0BCD-443C-9791-9E083428853A}"/>
      </w:docPartPr>
      <w:docPartBody>
        <w:p w:rsidR="00000000" w:rsidRDefault="00AC18CB" w:rsidP="00AC18CB">
          <w:pPr>
            <w:pStyle w:val="D6C8FFB48C564EA1ADF3A838A129141D"/>
          </w:pPr>
          <w:r w:rsidRPr="00CB43E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6899A0E2CE743C7AAE5C47AA0D16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58F24-4944-4090-A5F4-D45D1DF28891}"/>
      </w:docPartPr>
      <w:docPartBody>
        <w:p w:rsidR="00000000" w:rsidRDefault="00AC18CB" w:rsidP="00AC18CB">
          <w:pPr>
            <w:pStyle w:val="36899A0E2CE743C7AAE5C47AA0D16E82"/>
          </w:pPr>
          <w:r w:rsidRPr="00F21D3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FF"/>
    <w:rsid w:val="00AC18CB"/>
    <w:rsid w:val="00C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8CB"/>
    <w:rPr>
      <w:color w:val="808080"/>
    </w:rPr>
  </w:style>
  <w:style w:type="paragraph" w:customStyle="1" w:styleId="8DB4BA72A61141B6BBB165BF55FF4C2C">
    <w:name w:val="8DB4BA72A61141B6BBB165BF55FF4C2C"/>
    <w:rsid w:val="00C173FF"/>
  </w:style>
  <w:style w:type="paragraph" w:customStyle="1" w:styleId="9FAF8C5A035B46E7AA8FF8DE55A64131">
    <w:name w:val="9FAF8C5A035B46E7AA8FF8DE55A64131"/>
    <w:rsid w:val="00C173FF"/>
  </w:style>
  <w:style w:type="paragraph" w:customStyle="1" w:styleId="EEFF0D26EB43462E9A4544FC69C72FAF">
    <w:name w:val="EEFF0D26EB43462E9A4544FC69C72FAF"/>
    <w:rsid w:val="00C173FF"/>
  </w:style>
  <w:style w:type="paragraph" w:customStyle="1" w:styleId="234A4076D8D447E595E119CC7A03BC6A">
    <w:name w:val="234A4076D8D447E595E119CC7A03BC6A"/>
    <w:rsid w:val="00C173FF"/>
  </w:style>
  <w:style w:type="paragraph" w:customStyle="1" w:styleId="CE716AA7F2A04EEDBB18F22A0FA81FA6">
    <w:name w:val="CE716AA7F2A04EEDBB18F22A0FA81FA6"/>
    <w:rsid w:val="00C173FF"/>
  </w:style>
  <w:style w:type="paragraph" w:customStyle="1" w:styleId="60EC485BE279426F9C063B2EBED22E08">
    <w:name w:val="60EC485BE279426F9C063B2EBED22E08"/>
    <w:rsid w:val="00C173FF"/>
  </w:style>
  <w:style w:type="paragraph" w:customStyle="1" w:styleId="3DFE3A3BBCED40468A2167A4A4E70D6B">
    <w:name w:val="3DFE3A3BBCED40468A2167A4A4E70D6B"/>
    <w:rsid w:val="00C173FF"/>
  </w:style>
  <w:style w:type="paragraph" w:customStyle="1" w:styleId="919DACE5C59748668003D1289ECF6944">
    <w:name w:val="919DACE5C59748668003D1289ECF6944"/>
    <w:rsid w:val="00C173FF"/>
  </w:style>
  <w:style w:type="paragraph" w:customStyle="1" w:styleId="D213DC27F39D4DC1BBBD8338DEC346EC">
    <w:name w:val="D213DC27F39D4DC1BBBD8338DEC346EC"/>
    <w:rsid w:val="00C173FF"/>
  </w:style>
  <w:style w:type="paragraph" w:customStyle="1" w:styleId="A4F92FB42833460BAE82EC02A5F03D9E">
    <w:name w:val="A4F92FB42833460BAE82EC02A5F03D9E"/>
    <w:rsid w:val="00C173FF"/>
  </w:style>
  <w:style w:type="paragraph" w:customStyle="1" w:styleId="7EFEF52E9DC74DB7B57037EF096FA6BF">
    <w:name w:val="7EFEF52E9DC74DB7B57037EF096FA6BF"/>
    <w:rsid w:val="00C173FF"/>
  </w:style>
  <w:style w:type="paragraph" w:customStyle="1" w:styleId="63D23C96B2C648B3A5C0DF60C2F6EFFD">
    <w:name w:val="63D23C96B2C648B3A5C0DF60C2F6EFFD"/>
    <w:rsid w:val="00C173FF"/>
  </w:style>
  <w:style w:type="paragraph" w:customStyle="1" w:styleId="C1A125DA54DD4912A416FCD301635FB3">
    <w:name w:val="C1A125DA54DD4912A416FCD301635FB3"/>
    <w:rsid w:val="00C173FF"/>
  </w:style>
  <w:style w:type="paragraph" w:customStyle="1" w:styleId="2FA2A9D0165448CBB3FC2E3D1FDD0C80">
    <w:name w:val="2FA2A9D0165448CBB3FC2E3D1FDD0C80"/>
    <w:rsid w:val="00C173FF"/>
  </w:style>
  <w:style w:type="paragraph" w:customStyle="1" w:styleId="0C649FDF46AB4ABB989EA919F4711DAC">
    <w:name w:val="0C649FDF46AB4ABB989EA919F4711DAC"/>
    <w:rsid w:val="00C173FF"/>
  </w:style>
  <w:style w:type="paragraph" w:customStyle="1" w:styleId="DECA3F0384584FF2902B4A4DA0AB0D28">
    <w:name w:val="DECA3F0384584FF2902B4A4DA0AB0D28"/>
    <w:rsid w:val="00C173FF"/>
  </w:style>
  <w:style w:type="paragraph" w:customStyle="1" w:styleId="737A4661357E4E0DA512B410F6F223DA">
    <w:name w:val="737A4661357E4E0DA512B410F6F223DA"/>
    <w:rsid w:val="00C173FF"/>
  </w:style>
  <w:style w:type="paragraph" w:customStyle="1" w:styleId="B0932AB5148A46D48115901BCEBD4607">
    <w:name w:val="B0932AB5148A46D48115901BCEBD4607"/>
    <w:rsid w:val="00C173FF"/>
  </w:style>
  <w:style w:type="paragraph" w:customStyle="1" w:styleId="1B0D4EA6867C48218AD53FD37E089843">
    <w:name w:val="1B0D4EA6867C48218AD53FD37E089843"/>
    <w:rsid w:val="00C173FF"/>
  </w:style>
  <w:style w:type="paragraph" w:customStyle="1" w:styleId="8E7D55F8590F4FFEAC46797E8CB3D48C">
    <w:name w:val="8E7D55F8590F4FFEAC46797E8CB3D48C"/>
    <w:rsid w:val="00C173FF"/>
  </w:style>
  <w:style w:type="paragraph" w:customStyle="1" w:styleId="729AC67B839746B5ACE153FBA075FB72">
    <w:name w:val="729AC67B839746B5ACE153FBA075FB72"/>
    <w:rsid w:val="00C173FF"/>
  </w:style>
  <w:style w:type="paragraph" w:customStyle="1" w:styleId="D40C023C03A84C1B8A69CD3C2F9EA81D">
    <w:name w:val="D40C023C03A84C1B8A69CD3C2F9EA81D"/>
    <w:rsid w:val="00C173FF"/>
  </w:style>
  <w:style w:type="paragraph" w:customStyle="1" w:styleId="39F25E338AEB491BAC6A1252B3607CB7">
    <w:name w:val="39F25E338AEB491BAC6A1252B3607CB7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3CA0A752FC4C6196E4CCFD37C53A86">
    <w:name w:val="473CA0A752FC4C6196E4CCFD37C53A86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3B351498E4B2AA1AC15BE185EF5A8">
    <w:name w:val="F103B351498E4B2AA1AC15BE185EF5A8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EA954028F44D58931C4C81CCD1642">
    <w:name w:val="C7EEA954028F44D58931C4C81CCD1642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C728CA721D4065956920D490BD40D9">
    <w:name w:val="98C728CA721D4065956920D490BD40D9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23C8E1C0144D39BF08E81DD23A939">
    <w:name w:val="60623C8E1C0144D39BF08E81DD23A939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8FFB48C564EA1ADF3A838A129141D">
    <w:name w:val="D6C8FFB48C564EA1ADF3A838A129141D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4BA72A61141B6BBB165BF55FF4C2C1">
    <w:name w:val="8DB4BA72A61141B6BBB165BF55FF4C2C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F8C5A035B46E7AA8FF8DE55A641311">
    <w:name w:val="9FAF8C5A035B46E7AA8FF8DE55A64131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F0D26EB43462E9A4544FC69C72FAF1">
    <w:name w:val="EEFF0D26EB43462E9A4544FC69C72FAF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A4076D8D447E595E119CC7A03BC6A1">
    <w:name w:val="234A4076D8D447E595E119CC7A03BC6A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716AA7F2A04EEDBB18F22A0FA81FA61">
    <w:name w:val="CE716AA7F2A04EEDBB18F22A0FA81FA6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485BE279426F9C063B2EBED22E081">
    <w:name w:val="60EC485BE279426F9C063B2EBED22E08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EF52E9DC74DB7B57037EF096FA6BF1">
    <w:name w:val="7EFEF52E9DC74DB7B57037EF096FA6BF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23C96B2C648B3A5C0DF60C2F6EFFD1">
    <w:name w:val="63D23C96B2C648B3A5C0DF60C2F6EFFD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125DA54DD4912A416FCD301635FB31">
    <w:name w:val="C1A125DA54DD4912A416FCD301635FB3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2A9D0165448CBB3FC2E3D1FDD0C801">
    <w:name w:val="2FA2A9D0165448CBB3FC2E3D1FDD0C80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49FDF46AB4ABB989EA919F4711DAC1">
    <w:name w:val="0C649FDF46AB4ABB989EA919F4711DAC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CA3F0384584FF2902B4A4DA0AB0D281">
    <w:name w:val="DECA3F0384584FF2902B4A4DA0AB0D28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7A4661357E4E0DA512B410F6F223DA1">
    <w:name w:val="737A4661357E4E0DA512B410F6F223DA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32AB5148A46D48115901BCEBD46071">
    <w:name w:val="B0932AB5148A46D48115901BCEBD46071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AABA64CDA4392AEB25005211C1AC8">
    <w:name w:val="AD7AABA64CDA4392AEB25005211C1AC8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99A0E2CE743C7AAE5C47AA0D16E82">
    <w:name w:val="36899A0E2CE743C7AAE5C47AA0D16E82"/>
    <w:rsid w:val="00AC1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1E069E81</Template>
  <TotalTime>0</TotalTime>
  <Pages>2</Pages>
  <Words>392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STUNDENTAUSCH</vt:lpstr>
    </vt:vector>
  </TitlesOfParts>
  <Company> 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STUNDENTAUSCH</dc:title>
  <dc:subject/>
  <dc:creator>AUTONOME PROVINZ BOZEN</dc:creator>
  <cp:keywords/>
  <dc:description/>
  <cp:lastModifiedBy>Pardatscher, Margit</cp:lastModifiedBy>
  <cp:revision>3</cp:revision>
  <cp:lastPrinted>2019-09-02T07:14:00Z</cp:lastPrinted>
  <dcterms:created xsi:type="dcterms:W3CDTF">2020-08-31T09:54:00Z</dcterms:created>
  <dcterms:modified xsi:type="dcterms:W3CDTF">2020-08-31T10:12:00Z</dcterms:modified>
</cp:coreProperties>
</file>