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76" w:rsidRPr="00CF2793" w:rsidRDefault="00BD1D76" w:rsidP="00CF2793">
      <w:pPr>
        <w:spacing w:line="360" w:lineRule="auto"/>
        <w:rPr>
          <w:b/>
          <w:sz w:val="32"/>
          <w:szCs w:val="32"/>
        </w:rPr>
      </w:pPr>
      <w:r w:rsidRPr="00CF2793">
        <w:rPr>
          <w:b/>
          <w:sz w:val="32"/>
          <w:szCs w:val="32"/>
        </w:rPr>
        <w:t>Protokoll der Klassenversammlung der Klasse _____________</w:t>
      </w:r>
    </w:p>
    <w:p w:rsidR="00BD1D76" w:rsidRPr="004409CD" w:rsidRDefault="00BD1D76" w:rsidP="00BD1D76">
      <w:pPr>
        <w:jc w:val="center"/>
        <w:rPr>
          <w:sz w:val="24"/>
          <w:szCs w:val="24"/>
        </w:rPr>
      </w:pPr>
    </w:p>
    <w:p w:rsidR="00B04057" w:rsidRDefault="00B04057" w:rsidP="00860446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Versammlungstag: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_____________________</w:t>
      </w:r>
      <w:r w:rsidR="00972A6E">
        <w:rPr>
          <w:sz w:val="24"/>
          <w:szCs w:val="24"/>
        </w:rPr>
        <w:t xml:space="preserve"> (Datum)</w:t>
      </w:r>
    </w:p>
    <w:p w:rsidR="00BD1D76" w:rsidRPr="004409CD" w:rsidRDefault="00BD1D76" w:rsidP="00860446">
      <w:pPr>
        <w:spacing w:before="12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Versammlungs</w:t>
      </w:r>
      <w:r w:rsidR="00B04057">
        <w:rPr>
          <w:sz w:val="24"/>
          <w:szCs w:val="24"/>
        </w:rPr>
        <w:t>dauer:</w:t>
      </w:r>
      <w:r w:rsidR="00B04057">
        <w:rPr>
          <w:sz w:val="24"/>
          <w:szCs w:val="24"/>
        </w:rPr>
        <w:tab/>
        <w:t>von _____________ Uhr</w:t>
      </w:r>
      <w:r w:rsidR="00972A6E">
        <w:rPr>
          <w:sz w:val="24"/>
          <w:szCs w:val="24"/>
        </w:rPr>
        <w:tab/>
      </w:r>
      <w:r w:rsidR="00B04057">
        <w:rPr>
          <w:sz w:val="24"/>
          <w:szCs w:val="24"/>
        </w:rPr>
        <w:t xml:space="preserve"> bis _____________ Uhr</w:t>
      </w:r>
    </w:p>
    <w:p w:rsidR="00BD1D76" w:rsidRPr="004409CD" w:rsidRDefault="00BD1D76" w:rsidP="00860446">
      <w:pPr>
        <w:spacing w:before="12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Abwesende Schüler/innen: ______________________</w:t>
      </w:r>
      <w:r w:rsidR="00972A6E">
        <w:rPr>
          <w:sz w:val="24"/>
          <w:szCs w:val="24"/>
        </w:rPr>
        <w:t>___________________________</w:t>
      </w:r>
    </w:p>
    <w:p w:rsidR="00BD1D76" w:rsidRPr="004409CD" w:rsidRDefault="00BD1D76" w:rsidP="00860446">
      <w:pPr>
        <w:spacing w:before="12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Tagesordnung:</w:t>
      </w:r>
    </w:p>
    <w:p w:rsidR="00BD1D76" w:rsidRPr="004409CD" w:rsidRDefault="00710F9F" w:rsidP="00860446">
      <w:pPr>
        <w:numPr>
          <w:ilvl w:val="0"/>
          <w:numId w:val="12"/>
        </w:numPr>
        <w:spacing w:before="12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</w:t>
      </w:r>
      <w:r w:rsidR="00622735">
        <w:rPr>
          <w:sz w:val="24"/>
          <w:szCs w:val="24"/>
        </w:rPr>
        <w:t>____</w:t>
      </w:r>
      <w:r w:rsidR="00622735">
        <w:rPr>
          <w:sz w:val="24"/>
          <w:szCs w:val="24"/>
        </w:rPr>
        <w:tab/>
        <w:t>4.</w:t>
      </w:r>
      <w:r w:rsidR="00642AD6">
        <w:rPr>
          <w:sz w:val="24"/>
          <w:szCs w:val="24"/>
        </w:rPr>
        <w:t xml:space="preserve">  </w:t>
      </w:r>
      <w:r w:rsidR="00622735" w:rsidRPr="004409CD">
        <w:rPr>
          <w:sz w:val="24"/>
          <w:szCs w:val="24"/>
        </w:rPr>
        <w:t>_____________________</w:t>
      </w:r>
      <w:r w:rsidR="00622735">
        <w:rPr>
          <w:sz w:val="24"/>
          <w:szCs w:val="24"/>
        </w:rPr>
        <w:t>________</w:t>
      </w:r>
      <w:r w:rsidR="00642AD6">
        <w:rPr>
          <w:sz w:val="24"/>
          <w:szCs w:val="24"/>
        </w:rPr>
        <w:t>__</w:t>
      </w:r>
    </w:p>
    <w:p w:rsidR="00BD1D76" w:rsidRPr="004409CD" w:rsidRDefault="00710F9F" w:rsidP="00860446">
      <w:pPr>
        <w:numPr>
          <w:ilvl w:val="0"/>
          <w:numId w:val="12"/>
        </w:numPr>
        <w:spacing w:before="12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</w:t>
      </w:r>
      <w:r w:rsidR="00622735">
        <w:rPr>
          <w:sz w:val="24"/>
          <w:szCs w:val="24"/>
        </w:rPr>
        <w:t>___</w:t>
      </w:r>
      <w:r w:rsidRPr="004409CD">
        <w:rPr>
          <w:sz w:val="24"/>
          <w:szCs w:val="24"/>
        </w:rPr>
        <w:t>_</w:t>
      </w:r>
      <w:r w:rsidR="00622735">
        <w:rPr>
          <w:sz w:val="24"/>
          <w:szCs w:val="24"/>
        </w:rPr>
        <w:t>_</w:t>
      </w:r>
      <w:r w:rsidR="00622735">
        <w:rPr>
          <w:sz w:val="24"/>
          <w:szCs w:val="24"/>
        </w:rPr>
        <w:tab/>
        <w:t>5.</w:t>
      </w:r>
      <w:r w:rsidR="00642AD6">
        <w:rPr>
          <w:sz w:val="24"/>
          <w:szCs w:val="24"/>
        </w:rPr>
        <w:t xml:space="preserve">  </w:t>
      </w:r>
      <w:r w:rsidR="00622735" w:rsidRPr="004409CD">
        <w:rPr>
          <w:sz w:val="24"/>
          <w:szCs w:val="24"/>
        </w:rPr>
        <w:t>________________________</w:t>
      </w:r>
      <w:r w:rsidR="00622735">
        <w:rPr>
          <w:sz w:val="24"/>
          <w:szCs w:val="24"/>
        </w:rPr>
        <w:t>_____</w:t>
      </w:r>
      <w:r w:rsidR="00642AD6">
        <w:rPr>
          <w:sz w:val="24"/>
          <w:szCs w:val="24"/>
        </w:rPr>
        <w:t>__</w:t>
      </w:r>
    </w:p>
    <w:p w:rsidR="00BD1D76" w:rsidRPr="004409CD" w:rsidRDefault="00710F9F" w:rsidP="00860446">
      <w:pPr>
        <w:numPr>
          <w:ilvl w:val="0"/>
          <w:numId w:val="12"/>
        </w:numPr>
        <w:spacing w:before="12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</w:t>
      </w:r>
      <w:r w:rsidR="00622735">
        <w:rPr>
          <w:sz w:val="24"/>
          <w:szCs w:val="24"/>
        </w:rPr>
        <w:t>___</w:t>
      </w:r>
      <w:r w:rsidRPr="004409CD">
        <w:rPr>
          <w:sz w:val="24"/>
          <w:szCs w:val="24"/>
        </w:rPr>
        <w:t>_</w:t>
      </w:r>
      <w:r w:rsidR="00622735">
        <w:rPr>
          <w:sz w:val="24"/>
          <w:szCs w:val="24"/>
        </w:rPr>
        <w:t>_</w:t>
      </w:r>
      <w:r w:rsidR="00622735">
        <w:rPr>
          <w:sz w:val="24"/>
          <w:szCs w:val="24"/>
        </w:rPr>
        <w:tab/>
        <w:t>6.</w:t>
      </w:r>
      <w:r w:rsidR="00642AD6">
        <w:rPr>
          <w:sz w:val="24"/>
          <w:szCs w:val="24"/>
        </w:rPr>
        <w:t xml:space="preserve">  </w:t>
      </w:r>
      <w:r w:rsidR="00622735" w:rsidRPr="004409CD">
        <w:rPr>
          <w:sz w:val="24"/>
          <w:szCs w:val="24"/>
        </w:rPr>
        <w:t>________________________</w:t>
      </w:r>
      <w:r w:rsidR="00622735">
        <w:rPr>
          <w:sz w:val="24"/>
          <w:szCs w:val="24"/>
        </w:rPr>
        <w:t>_____</w:t>
      </w:r>
      <w:r w:rsidR="00642AD6">
        <w:rPr>
          <w:sz w:val="24"/>
          <w:szCs w:val="24"/>
        </w:rPr>
        <w:t>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622735">
        <w:rPr>
          <w:b/>
          <w:sz w:val="24"/>
          <w:szCs w:val="24"/>
        </w:rPr>
        <w:t>Besprochene Themen und Ergebnisse:</w:t>
      </w:r>
      <w:r w:rsidRPr="004409CD">
        <w:rPr>
          <w:sz w:val="24"/>
          <w:szCs w:val="24"/>
        </w:rPr>
        <w:t xml:space="preserve"> ____________________________________________________</w:t>
      </w:r>
      <w:r w:rsidR="00B04057">
        <w:rPr>
          <w:sz w:val="24"/>
          <w:szCs w:val="24"/>
        </w:rPr>
        <w:t>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BD1D76" w:rsidRPr="004409CD" w:rsidRDefault="00710F9F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622735" w:rsidRPr="004409CD" w:rsidRDefault="00622735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622735" w:rsidRPr="004409CD" w:rsidRDefault="00622735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622735" w:rsidRPr="004409CD" w:rsidRDefault="00622735" w:rsidP="00860446">
      <w:pPr>
        <w:spacing w:before="160" w:line="360" w:lineRule="auto"/>
        <w:rPr>
          <w:sz w:val="24"/>
          <w:szCs w:val="24"/>
        </w:rPr>
      </w:pPr>
      <w:r w:rsidRPr="004409CD">
        <w:rPr>
          <w:sz w:val="24"/>
          <w:szCs w:val="24"/>
        </w:rPr>
        <w:t>________________________________________________________________________</w:t>
      </w:r>
    </w:p>
    <w:p w:rsidR="00710F9F" w:rsidRPr="004409CD" w:rsidRDefault="00710F9F" w:rsidP="00710F9F">
      <w:pPr>
        <w:spacing w:line="360" w:lineRule="auto"/>
        <w:rPr>
          <w:sz w:val="24"/>
          <w:szCs w:val="24"/>
        </w:rPr>
      </w:pPr>
    </w:p>
    <w:p w:rsidR="00710F9F" w:rsidRPr="004409CD" w:rsidRDefault="00CF2793" w:rsidP="0062273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Der/die</w:t>
      </w:r>
      <w:r w:rsidR="004409CD" w:rsidRPr="004409CD">
        <w:rPr>
          <w:sz w:val="24"/>
          <w:szCs w:val="24"/>
        </w:rPr>
        <w:t xml:space="preserve"> Protokollführer/in</w:t>
      </w:r>
    </w:p>
    <w:p w:rsidR="004409CD" w:rsidRDefault="004409CD" w:rsidP="00622735">
      <w:pPr>
        <w:spacing w:line="360" w:lineRule="auto"/>
        <w:jc w:val="center"/>
        <w:rPr>
          <w:sz w:val="24"/>
          <w:szCs w:val="24"/>
        </w:rPr>
      </w:pPr>
      <w:r w:rsidRPr="004409CD">
        <w:rPr>
          <w:sz w:val="24"/>
          <w:szCs w:val="24"/>
        </w:rPr>
        <w:t>________________________</w:t>
      </w:r>
    </w:p>
    <w:p w:rsidR="007F0C30" w:rsidRPr="004409CD" w:rsidRDefault="007F0C30" w:rsidP="00622735">
      <w:pPr>
        <w:spacing w:line="360" w:lineRule="auto"/>
        <w:jc w:val="center"/>
        <w:rPr>
          <w:sz w:val="24"/>
          <w:szCs w:val="24"/>
        </w:rPr>
      </w:pPr>
    </w:p>
    <w:p w:rsidR="004409CD" w:rsidRPr="004409CD" w:rsidRDefault="004409CD" w:rsidP="00622735">
      <w:pPr>
        <w:spacing w:before="120" w:line="360" w:lineRule="auto"/>
        <w:jc w:val="center"/>
        <w:rPr>
          <w:sz w:val="24"/>
          <w:szCs w:val="24"/>
        </w:rPr>
      </w:pPr>
      <w:r w:rsidRPr="004409CD">
        <w:rPr>
          <w:sz w:val="24"/>
          <w:szCs w:val="24"/>
        </w:rPr>
        <w:t>zur Kenntnisnahme:</w:t>
      </w:r>
    </w:p>
    <w:p w:rsidR="00083D25" w:rsidRDefault="004409CD" w:rsidP="00083D25">
      <w:pPr>
        <w:jc w:val="center"/>
        <w:rPr>
          <w:sz w:val="24"/>
          <w:szCs w:val="24"/>
        </w:rPr>
      </w:pPr>
      <w:r w:rsidRPr="004409CD">
        <w:rPr>
          <w:sz w:val="24"/>
          <w:szCs w:val="24"/>
        </w:rPr>
        <w:t>D</w:t>
      </w:r>
      <w:r w:rsidR="00972A6E">
        <w:rPr>
          <w:sz w:val="24"/>
          <w:szCs w:val="24"/>
        </w:rPr>
        <w:t>I</w:t>
      </w:r>
      <w:r w:rsidRPr="004409CD">
        <w:rPr>
          <w:sz w:val="24"/>
          <w:szCs w:val="24"/>
        </w:rPr>
        <w:t xml:space="preserve">E </w:t>
      </w:r>
      <w:r w:rsidR="00AA3A01">
        <w:rPr>
          <w:sz w:val="24"/>
          <w:szCs w:val="24"/>
        </w:rPr>
        <w:t>DIREKTOR</w:t>
      </w:r>
      <w:r w:rsidR="00972A6E">
        <w:rPr>
          <w:sz w:val="24"/>
          <w:szCs w:val="24"/>
        </w:rPr>
        <w:t>IN</w:t>
      </w:r>
    </w:p>
    <w:p w:rsidR="004409CD" w:rsidRPr="004409CD" w:rsidRDefault="00083D25" w:rsidP="0062273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Martin</w:t>
      </w:r>
      <w:r w:rsidR="00972A6E">
        <w:rPr>
          <w:sz w:val="24"/>
          <w:szCs w:val="24"/>
        </w:rPr>
        <w:t>a Rainer</w:t>
      </w:r>
    </w:p>
    <w:sectPr w:rsidR="004409CD" w:rsidRPr="004409CD" w:rsidSect="00B04057">
      <w:pgSz w:w="11906" w:h="16838" w:code="9"/>
      <w:pgMar w:top="454" w:right="1134" w:bottom="454" w:left="1134" w:header="720" w:footer="720" w:gutter="0"/>
      <w:cols w:space="720"/>
      <w:docGrid w:linePitch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05F6C"/>
    <w:multiLevelType w:val="hybridMultilevel"/>
    <w:tmpl w:val="0FA6BA38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E3A54"/>
    <w:multiLevelType w:val="hybridMultilevel"/>
    <w:tmpl w:val="C9BCB9EA"/>
    <w:lvl w:ilvl="0" w:tplc="C58E60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38B8"/>
    <w:multiLevelType w:val="hybridMultilevel"/>
    <w:tmpl w:val="31B0AFFA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352DF"/>
    <w:multiLevelType w:val="hybridMultilevel"/>
    <w:tmpl w:val="DD0A87C0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D5214"/>
    <w:multiLevelType w:val="hybridMultilevel"/>
    <w:tmpl w:val="35381CC2"/>
    <w:lvl w:ilvl="0" w:tplc="1C2869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7475B"/>
    <w:multiLevelType w:val="hybridMultilevel"/>
    <w:tmpl w:val="3D0C4118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524F5"/>
    <w:multiLevelType w:val="hybridMultilevel"/>
    <w:tmpl w:val="ED3A8A00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A5FF6"/>
    <w:multiLevelType w:val="hybridMultilevel"/>
    <w:tmpl w:val="33FE21BE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9C50CF"/>
    <w:multiLevelType w:val="hybridMultilevel"/>
    <w:tmpl w:val="9F1ECC2E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25BCA"/>
    <w:multiLevelType w:val="hybridMultilevel"/>
    <w:tmpl w:val="484299A6"/>
    <w:lvl w:ilvl="0" w:tplc="FCC0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92223"/>
    <w:multiLevelType w:val="hybridMultilevel"/>
    <w:tmpl w:val="AF2247DC"/>
    <w:lvl w:ilvl="0" w:tplc="200CCA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16"/>
          <w:u w:val="none"/>
        </w:rPr>
      </w:lvl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2"/>
  <w:drawingGridVerticalSpacing w:val="19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09"/>
    <w:rsid w:val="00083D25"/>
    <w:rsid w:val="000E51A9"/>
    <w:rsid w:val="00113DD7"/>
    <w:rsid w:val="002A366C"/>
    <w:rsid w:val="002D4E72"/>
    <w:rsid w:val="003E4035"/>
    <w:rsid w:val="004409CD"/>
    <w:rsid w:val="00622735"/>
    <w:rsid w:val="00642AD6"/>
    <w:rsid w:val="00666B69"/>
    <w:rsid w:val="00680053"/>
    <w:rsid w:val="006C7209"/>
    <w:rsid w:val="006D209E"/>
    <w:rsid w:val="006E141F"/>
    <w:rsid w:val="00710F9F"/>
    <w:rsid w:val="007F0C30"/>
    <w:rsid w:val="00860446"/>
    <w:rsid w:val="00933B1F"/>
    <w:rsid w:val="00972A6E"/>
    <w:rsid w:val="009733D3"/>
    <w:rsid w:val="00A54DEE"/>
    <w:rsid w:val="00AA3A01"/>
    <w:rsid w:val="00AF4F94"/>
    <w:rsid w:val="00B04057"/>
    <w:rsid w:val="00BD1D76"/>
    <w:rsid w:val="00BF36B4"/>
    <w:rsid w:val="00C93B8B"/>
    <w:rsid w:val="00CF2793"/>
    <w:rsid w:val="00CF5038"/>
    <w:rsid w:val="00D11D50"/>
    <w:rsid w:val="00D92802"/>
    <w:rsid w:val="00F56AD4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4506E8-7961-49BC-BF86-B72D999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A54DEE"/>
    <w:pPr>
      <w:keepNext/>
      <w:spacing w:before="120"/>
      <w:jc w:val="right"/>
      <w:outlineLvl w:val="1"/>
    </w:pPr>
    <w:rPr>
      <w:rFonts w:ascii="Times New Roman" w:hAnsi="Times New Roman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F56AD4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Beschriftung">
    <w:name w:val="caption"/>
    <w:basedOn w:val="Standard"/>
    <w:next w:val="Standard"/>
    <w:qFormat/>
    <w:rsid w:val="00BD1D76"/>
    <w:pPr>
      <w:spacing w:before="120" w:after="120"/>
      <w:jc w:val="center"/>
    </w:pPr>
    <w:rPr>
      <w:b/>
      <w:i/>
      <w:caps/>
      <w:spacing w:val="60"/>
      <w:sz w:val="28"/>
      <w:lang w:val="it-IT"/>
    </w:rPr>
  </w:style>
  <w:style w:type="character" w:styleId="Hyperlink">
    <w:name w:val="Hyperlink"/>
    <w:rsid w:val="00BD1D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604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6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D159288B</Template>
  <TotalTime>0</TotalTime>
  <Pages>1</Pages>
  <Words>222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>prov.bz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- Südtirol</dc:title>
  <dc:subject/>
  <dc:creator>grsbnhb26</dc:creator>
  <cp:keywords/>
  <dc:description/>
  <cp:lastModifiedBy>Greif, Verena</cp:lastModifiedBy>
  <cp:revision>2</cp:revision>
  <cp:lastPrinted>2019-07-10T07:36:00Z</cp:lastPrinted>
  <dcterms:created xsi:type="dcterms:W3CDTF">2020-10-01T12:55:00Z</dcterms:created>
  <dcterms:modified xsi:type="dcterms:W3CDTF">2020-10-01T12:55:00Z</dcterms:modified>
</cp:coreProperties>
</file>