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6B" w:rsidRDefault="00F80D52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A728C3">
        <w:rPr>
          <w:rFonts w:ascii="Arial" w:hAnsi="Arial" w:cs="Arial"/>
          <w:sz w:val="22"/>
          <w:szCs w:val="22"/>
          <w:lang w:val="de-DE"/>
        </w:rPr>
        <w:t>Frau Direktorin</w:t>
      </w:r>
      <w:r w:rsidR="00A6635E">
        <w:rPr>
          <w:rFonts w:ascii="Arial" w:hAnsi="Arial" w:cs="Arial"/>
          <w:sz w:val="22"/>
          <w:szCs w:val="22"/>
          <w:lang w:val="de-DE"/>
        </w:rPr>
        <w:t>/</w:t>
      </w:r>
      <w:r w:rsidRPr="00A728C3">
        <w:rPr>
          <w:rFonts w:ascii="Arial" w:hAnsi="Arial" w:cs="Arial"/>
          <w:sz w:val="22"/>
          <w:szCs w:val="22"/>
          <w:lang w:val="de-DE"/>
        </w:rPr>
        <w:t>Herr</w:t>
      </w:r>
      <w:r w:rsidR="00A728C3">
        <w:rPr>
          <w:rFonts w:ascii="Arial" w:hAnsi="Arial" w:cs="Arial"/>
          <w:sz w:val="22"/>
          <w:szCs w:val="22"/>
          <w:lang w:val="de-DE"/>
        </w:rPr>
        <w:t>n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Direktor</w:t>
      </w:r>
    </w:p>
    <w:p w:rsidR="00A6635E" w:rsidRDefault="00A6635E">
      <w:pPr>
        <w:rPr>
          <w:rFonts w:ascii="Arial" w:hAnsi="Arial" w:cs="Arial"/>
          <w:sz w:val="22"/>
          <w:szCs w:val="22"/>
          <w:lang w:val="de-DE"/>
        </w:rPr>
      </w:pPr>
    </w:p>
    <w:p w:rsidR="00A6635E" w:rsidRDefault="00A6635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</w:t>
      </w:r>
    </w:p>
    <w:p w:rsidR="00A6635E" w:rsidRPr="00A728C3" w:rsidRDefault="00A6635E">
      <w:pPr>
        <w:rPr>
          <w:rFonts w:ascii="Arial" w:hAnsi="Arial" w:cs="Arial"/>
          <w:sz w:val="22"/>
          <w:szCs w:val="22"/>
          <w:lang w:val="de-DE"/>
        </w:rPr>
      </w:pPr>
    </w:p>
    <w:p w:rsidR="00260B0D" w:rsidRDefault="00A6635E" w:rsidP="00D33447">
      <w:pPr>
        <w:spacing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Grundschule – Mittelschule – Schulsprengel – Oberschule</w:t>
      </w:r>
    </w:p>
    <w:p w:rsidR="00DE053E" w:rsidRDefault="00A728C3" w:rsidP="00A728C3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</w:t>
      </w:r>
    </w:p>
    <w:p w:rsidR="00260B0D" w:rsidRDefault="00260B0D">
      <w:pPr>
        <w:rPr>
          <w:rFonts w:ascii="Arial" w:hAnsi="Arial" w:cs="Arial"/>
          <w:lang w:val="de-DE"/>
        </w:rPr>
      </w:pPr>
    </w:p>
    <w:p w:rsidR="00260B0D" w:rsidRDefault="000B36D1" w:rsidP="003A06C4">
      <w:pPr>
        <w:ind w:right="-83"/>
        <w:jc w:val="both"/>
        <w:rPr>
          <w:rFonts w:ascii="Arial" w:hAnsi="Arial" w:cs="Arial"/>
          <w:b/>
          <w:lang w:val="de-DE"/>
        </w:rPr>
      </w:pPr>
      <w:r w:rsidRPr="00A728C3">
        <w:rPr>
          <w:rFonts w:ascii="Arial" w:hAnsi="Arial" w:cs="Arial"/>
          <w:b/>
          <w:lang w:val="de-DE"/>
        </w:rPr>
        <w:t xml:space="preserve">Antrag </w:t>
      </w:r>
      <w:r w:rsidR="00C57B1E">
        <w:rPr>
          <w:rFonts w:ascii="Arial" w:hAnsi="Arial" w:cs="Arial"/>
          <w:b/>
          <w:lang w:val="de-DE"/>
        </w:rPr>
        <w:t>um</w:t>
      </w:r>
      <w:r w:rsidRPr="00A728C3">
        <w:rPr>
          <w:rFonts w:ascii="Arial" w:hAnsi="Arial" w:cs="Arial"/>
          <w:b/>
          <w:lang w:val="de-DE"/>
        </w:rPr>
        <w:t xml:space="preserve"> </w:t>
      </w:r>
      <w:r w:rsidR="00491924">
        <w:rPr>
          <w:rFonts w:ascii="Arial" w:hAnsi="Arial" w:cs="Arial"/>
          <w:b/>
          <w:lang w:val="de-DE"/>
        </w:rPr>
        <w:t>un</w:t>
      </w:r>
      <w:r w:rsidR="00960763">
        <w:rPr>
          <w:rFonts w:ascii="Arial" w:hAnsi="Arial" w:cs="Arial"/>
          <w:b/>
          <w:lang w:val="de-DE"/>
        </w:rPr>
        <w:t xml:space="preserve">bezahlten </w:t>
      </w:r>
      <w:r w:rsidR="00956FE8">
        <w:rPr>
          <w:rFonts w:ascii="Arial" w:hAnsi="Arial" w:cs="Arial"/>
          <w:b/>
          <w:lang w:val="de-DE"/>
        </w:rPr>
        <w:t>Wartestand für die Ausübung des politischen Mandats gemäß Artikel 8 der Anlage 4 des Landeskollektivvertrages vom 23.04.2003 (Legislativdekret vom 18.08.2000, Nr. 267)</w:t>
      </w:r>
    </w:p>
    <w:p w:rsidR="00260B0D" w:rsidRPr="00A728C3" w:rsidRDefault="00260B0D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:rsidR="00A728C3" w:rsidRDefault="00D12C41" w:rsidP="0055638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Hiermit beantrage ich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____________________________________________________________</w:t>
      </w:r>
      <w:r w:rsidR="0044013F">
        <w:rPr>
          <w:rFonts w:ascii="Arial" w:hAnsi="Arial" w:cs="Arial"/>
          <w:sz w:val="22"/>
          <w:szCs w:val="22"/>
          <w:lang w:val="de-DE"/>
        </w:rPr>
        <w:t>__</w:t>
      </w:r>
      <w:r w:rsidR="00A728C3">
        <w:rPr>
          <w:rFonts w:ascii="Arial" w:hAnsi="Arial" w:cs="Arial"/>
          <w:sz w:val="22"/>
          <w:szCs w:val="22"/>
          <w:lang w:val="de-DE"/>
        </w:rPr>
        <w:t>___</w:t>
      </w:r>
      <w:r w:rsidR="00BC23A0">
        <w:rPr>
          <w:rFonts w:ascii="Arial" w:hAnsi="Arial" w:cs="Arial"/>
          <w:sz w:val="22"/>
          <w:szCs w:val="22"/>
          <w:lang w:val="de-DE"/>
        </w:rPr>
        <w:t>,</w:t>
      </w:r>
    </w:p>
    <w:p w:rsidR="008D13FE" w:rsidRDefault="00C361A0" w:rsidP="008D13FE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geb. am </w:t>
      </w:r>
      <w:r w:rsidR="00A728C3">
        <w:rPr>
          <w:rFonts w:ascii="Arial" w:hAnsi="Arial" w:cs="Arial"/>
          <w:sz w:val="22"/>
          <w:szCs w:val="22"/>
          <w:lang w:val="de-DE"/>
        </w:rPr>
        <w:t>_________________</w:t>
      </w:r>
      <w:r w:rsidR="008D13FE">
        <w:rPr>
          <w:rFonts w:ascii="Arial" w:hAnsi="Arial" w:cs="Arial"/>
          <w:sz w:val="22"/>
          <w:szCs w:val="22"/>
          <w:lang w:val="de-DE"/>
        </w:rPr>
        <w:t>__</w:t>
      </w:r>
      <w:r w:rsidR="00A728C3">
        <w:rPr>
          <w:rFonts w:ascii="Arial" w:hAnsi="Arial" w:cs="Arial"/>
          <w:sz w:val="22"/>
          <w:szCs w:val="22"/>
          <w:lang w:val="de-DE"/>
        </w:rPr>
        <w:t>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A728C3">
        <w:rPr>
          <w:rFonts w:ascii="Arial" w:hAnsi="Arial" w:cs="Arial"/>
          <w:sz w:val="22"/>
          <w:szCs w:val="22"/>
          <w:lang w:val="de-DE"/>
        </w:rPr>
        <w:t>i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n </w:t>
      </w:r>
      <w:r w:rsidR="00A728C3">
        <w:rPr>
          <w:rFonts w:ascii="Arial" w:hAnsi="Arial" w:cs="Arial"/>
          <w:sz w:val="22"/>
          <w:szCs w:val="22"/>
          <w:lang w:val="de-DE"/>
        </w:rPr>
        <w:t>_________</w:t>
      </w:r>
      <w:r w:rsidR="00D336DF">
        <w:rPr>
          <w:rFonts w:ascii="Arial" w:hAnsi="Arial" w:cs="Arial"/>
          <w:sz w:val="22"/>
          <w:szCs w:val="22"/>
          <w:lang w:val="de-DE"/>
        </w:rPr>
        <w:t>_________</w:t>
      </w:r>
      <w:r w:rsidR="00A728C3">
        <w:rPr>
          <w:rFonts w:ascii="Arial" w:hAnsi="Arial" w:cs="Arial"/>
          <w:sz w:val="22"/>
          <w:szCs w:val="22"/>
          <w:lang w:val="de-DE"/>
        </w:rPr>
        <w:t xml:space="preserve">_________________, </w:t>
      </w:r>
      <w:r w:rsidR="008D13FE">
        <w:rPr>
          <w:rFonts w:ascii="Arial" w:hAnsi="Arial" w:cs="Arial"/>
          <w:sz w:val="22"/>
          <w:szCs w:val="22"/>
          <w:lang w:val="de-DE"/>
        </w:rPr>
        <w:t xml:space="preserve">Lehrperson mit </w:t>
      </w:r>
    </w:p>
    <w:p w:rsidR="00646097" w:rsidRDefault="00646097" w:rsidP="008D13FE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646097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de-DE"/>
        </w:rPr>
        <w:t xml:space="preserve"> befristetem Arbeitsvertrag von ___________________________ bis _________________________</w:t>
      </w:r>
    </w:p>
    <w:p w:rsidR="008D13FE" w:rsidRDefault="008D13FE" w:rsidP="008D13FE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3A06C4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unbefristetem Arbeitsvertrag seit _________________________, 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Matr. Nr. </w:t>
      </w:r>
      <w:r>
        <w:rPr>
          <w:rFonts w:ascii="Arial" w:hAnsi="Arial" w:cs="Arial"/>
          <w:sz w:val="22"/>
          <w:szCs w:val="22"/>
          <w:lang w:val="de-DE"/>
        </w:rPr>
        <w:t xml:space="preserve">_____________, </w:t>
      </w:r>
    </w:p>
    <w:p w:rsidR="00D33447" w:rsidRDefault="00956FE8" w:rsidP="00646097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60763">
        <w:rPr>
          <w:rFonts w:ascii="Arial" w:hAnsi="Arial" w:cs="Arial"/>
          <w:sz w:val="22"/>
          <w:szCs w:val="22"/>
          <w:lang w:val="de-DE"/>
        </w:rPr>
        <w:t xml:space="preserve">den </w:t>
      </w:r>
      <w:r w:rsidR="00646097">
        <w:rPr>
          <w:rFonts w:ascii="Arial" w:hAnsi="Arial" w:cs="Arial"/>
          <w:sz w:val="22"/>
          <w:szCs w:val="22"/>
          <w:lang w:val="de-DE"/>
        </w:rPr>
        <w:t>un</w:t>
      </w:r>
      <w:r w:rsidR="00960763">
        <w:rPr>
          <w:rFonts w:ascii="Arial" w:hAnsi="Arial" w:cs="Arial"/>
          <w:sz w:val="22"/>
          <w:szCs w:val="22"/>
          <w:lang w:val="de-DE"/>
        </w:rPr>
        <w:t>bezahlten</w:t>
      </w:r>
      <w:r w:rsidR="00D336D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Wartestand für die Ausübung des politischen Mandats</w:t>
      </w:r>
      <w:r w:rsidR="00960763">
        <w:rPr>
          <w:rFonts w:ascii="Arial" w:hAnsi="Arial" w:cs="Arial"/>
          <w:sz w:val="22"/>
          <w:szCs w:val="22"/>
          <w:lang w:val="de-DE"/>
        </w:rPr>
        <w:t xml:space="preserve"> </w:t>
      </w:r>
      <w:r w:rsidR="00D336DF">
        <w:rPr>
          <w:rFonts w:ascii="Arial" w:hAnsi="Arial" w:cs="Arial"/>
          <w:sz w:val="22"/>
          <w:szCs w:val="22"/>
          <w:lang w:val="de-DE"/>
        </w:rPr>
        <w:t xml:space="preserve">vom </w:t>
      </w:r>
      <w:r>
        <w:rPr>
          <w:rFonts w:ascii="Arial" w:hAnsi="Arial" w:cs="Arial"/>
          <w:sz w:val="22"/>
          <w:szCs w:val="22"/>
          <w:lang w:val="de-DE"/>
        </w:rPr>
        <w:tab/>
      </w:r>
      <w:r w:rsidR="00D336DF">
        <w:rPr>
          <w:rFonts w:ascii="Arial" w:hAnsi="Arial" w:cs="Arial"/>
          <w:sz w:val="22"/>
          <w:szCs w:val="22"/>
          <w:lang w:val="de-DE"/>
        </w:rPr>
        <w:t>_____________________ bis _____________________________</w:t>
      </w:r>
      <w:r w:rsidR="00960763">
        <w:rPr>
          <w:rFonts w:ascii="Arial" w:hAnsi="Arial" w:cs="Arial"/>
          <w:sz w:val="22"/>
          <w:szCs w:val="22"/>
          <w:lang w:val="de-DE"/>
        </w:rPr>
        <w:t>;</w:t>
      </w:r>
    </w:p>
    <w:p w:rsidR="008D13FE" w:rsidRDefault="008D13FE" w:rsidP="00AD72D8">
      <w:pPr>
        <w:ind w:right="-115"/>
        <w:jc w:val="center"/>
        <w:rPr>
          <w:rFonts w:ascii="Arial" w:hAnsi="Arial" w:cs="Arial"/>
          <w:sz w:val="22"/>
          <w:szCs w:val="22"/>
          <w:lang w:val="de-DE"/>
        </w:rPr>
      </w:pPr>
    </w:p>
    <w:p w:rsidR="008D13FE" w:rsidRDefault="00D336DF" w:rsidP="008D13FE">
      <w:pPr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erkläre dafür</w:t>
      </w:r>
      <w:r w:rsidR="008D13FE">
        <w:rPr>
          <w:rFonts w:ascii="Arial" w:hAnsi="Arial" w:cs="Arial"/>
          <w:sz w:val="22"/>
          <w:szCs w:val="22"/>
          <w:lang w:val="de-DE"/>
        </w:rPr>
        <w:t>:</w:t>
      </w:r>
    </w:p>
    <w:p w:rsidR="00956FE8" w:rsidRDefault="00956FE8" w:rsidP="00956FE8">
      <w:pP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0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956FE8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dass ich Bürgermeister der Gemeinde _______________________ bin;</w:t>
      </w:r>
    </w:p>
    <w:p w:rsidR="00956FE8" w:rsidRDefault="00956FE8" w:rsidP="00956FE8">
      <w:pPr>
        <w:tabs>
          <w:tab w:val="left" w:pos="360"/>
        </w:tabs>
        <w:spacing w:line="36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9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956FE8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dass ich Miglied des Gemeindeausschusses der Gemeinde ______________________________</w:t>
      </w:r>
    </w:p>
    <w:p w:rsidR="00956FE8" w:rsidRDefault="00956FE8" w:rsidP="00956FE8">
      <w:pPr>
        <w:tabs>
          <w:tab w:val="left" w:pos="3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960763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mit mehr als 10.000 Einwohnern       (oder)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960763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de-DE"/>
        </w:rPr>
        <w:t xml:space="preserve"> mit weniger als 10.000 Einwohnern bin;</w:t>
      </w:r>
    </w:p>
    <w:p w:rsidR="00956FE8" w:rsidRDefault="008D13FE" w:rsidP="00956FE8">
      <w:pP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8D13FE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de-DE"/>
        </w:rPr>
        <w:t xml:space="preserve"> dass </w:t>
      </w:r>
      <w:r w:rsidR="00960763">
        <w:rPr>
          <w:rFonts w:ascii="Arial" w:hAnsi="Arial" w:cs="Arial"/>
          <w:sz w:val="22"/>
          <w:szCs w:val="22"/>
          <w:lang w:val="de-DE"/>
        </w:rPr>
        <w:t xml:space="preserve">ich </w:t>
      </w:r>
      <w:r w:rsidR="00956FE8">
        <w:rPr>
          <w:rFonts w:ascii="Arial" w:hAnsi="Arial" w:cs="Arial"/>
          <w:sz w:val="22"/>
          <w:szCs w:val="22"/>
          <w:lang w:val="de-DE"/>
        </w:rPr>
        <w:t>einfaches Mitglied* des Gemeinderates der Gemeinde ___________________________ bin;</w:t>
      </w:r>
    </w:p>
    <w:p w:rsidR="00956FE8" w:rsidRDefault="00956FE8" w:rsidP="008D13FE">
      <w:pP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1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956FE8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de-DE"/>
        </w:rPr>
        <w:t xml:space="preserve"> dass ich das Mandat von ______________________________ bis __________________ innehabe;</w:t>
      </w:r>
    </w:p>
    <w:p w:rsidR="00956FE8" w:rsidRDefault="00956FE8" w:rsidP="008D13FE">
      <w:pP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:rsidR="00960763" w:rsidRDefault="00960763" w:rsidP="00A6635E">
      <w:pPr>
        <w:pBdr>
          <w:bottom w:val="single" w:sz="12" w:space="1" w:color="auto"/>
        </w:pBd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Datum</w:t>
      </w:r>
      <w:r w:rsidR="00324F07">
        <w:rPr>
          <w:rFonts w:ascii="Arial" w:hAnsi="Arial" w:cs="Arial"/>
          <w:sz w:val="22"/>
          <w:szCs w:val="22"/>
          <w:lang w:val="de-DE"/>
        </w:rPr>
        <w:t xml:space="preserve"> </w:t>
      </w:r>
      <w:r w:rsidR="00D45AE8" w:rsidRPr="00A728C3"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Unterschrift</w:t>
      </w:r>
    </w:p>
    <w:p w:rsidR="00956FE8" w:rsidRDefault="00D336DF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Anlage</w:t>
      </w:r>
      <w:r w:rsidR="00956FE8">
        <w:rPr>
          <w:rFonts w:ascii="Arial" w:hAnsi="Arial" w:cs="Arial"/>
          <w:sz w:val="22"/>
          <w:szCs w:val="22"/>
          <w:lang w:val="de-DE"/>
        </w:rPr>
        <w:t>: Dokumentation zum Mandat</w:t>
      </w:r>
    </w:p>
    <w:p w:rsidR="00956FE8" w:rsidRDefault="00956FE8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</w:p>
    <w:p w:rsidR="00956FE8" w:rsidRDefault="00956FE8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*für einfache Gemeinderatsmitglieder geht die gesamte Beitragsleistung zu Lasten des Antragstellers oder der Antragstellerin</w:t>
      </w:r>
    </w:p>
    <w:p w:rsidR="00956FE8" w:rsidRDefault="00956FE8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</w:p>
    <w:p w:rsidR="00956FE8" w:rsidRDefault="00956FE8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</w:p>
    <w:p w:rsidR="00324F07" w:rsidRDefault="00324F07" w:rsidP="00324F07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Gesehen und </w:t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CA337E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 xml:space="preserve"> genehmigt</w:t>
      </w:r>
    </w:p>
    <w:p w:rsidR="00324F07" w:rsidRDefault="00324F07" w:rsidP="00324F07">
      <w:pPr>
        <w:tabs>
          <w:tab w:val="left" w:pos="1440"/>
          <w:tab w:val="left" w:pos="558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Pr="00CA337E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 xml:space="preserve"> nicht genehmgit </w:t>
      </w:r>
      <w:r>
        <w:rPr>
          <w:rFonts w:ascii="Arial" w:hAnsi="Arial" w:cs="Arial"/>
          <w:sz w:val="22"/>
          <w:szCs w:val="22"/>
          <w:lang w:val="de-DE"/>
        </w:rPr>
        <w:tab/>
        <w:t>Der Schuldirektor/Die Schuldirektorin</w:t>
      </w:r>
    </w:p>
    <w:sectPr w:rsidR="00324F07" w:rsidSect="00DE787B">
      <w:footerReference w:type="even" r:id="rId7"/>
      <w:footerReference w:type="default" r:id="rId8"/>
      <w:pgSz w:w="11906" w:h="16838"/>
      <w:pgMar w:top="851" w:right="873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2D42">
      <w:r>
        <w:separator/>
      </w:r>
    </w:p>
  </w:endnote>
  <w:endnote w:type="continuationSeparator" w:id="0">
    <w:p w:rsidR="00000000" w:rsidRDefault="00C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1A" w:rsidRDefault="0059431A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431A" w:rsidRDefault="005943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1A" w:rsidRPr="001A2094" w:rsidRDefault="0059431A">
    <w:pPr>
      <w:pStyle w:val="Fuzeile"/>
      <w:rPr>
        <w:rFonts w:ascii="Arial" w:hAnsi="Arial" w:cs="Arial"/>
        <w:sz w:val="18"/>
        <w:szCs w:val="18"/>
      </w:rPr>
    </w:pPr>
    <w:r w:rsidRPr="00A6635E">
      <w:rPr>
        <w:rFonts w:ascii="Arial" w:hAnsi="Arial" w:cs="Arial"/>
        <w:sz w:val="18"/>
        <w:szCs w:val="18"/>
      </w:rPr>
      <w:fldChar w:fldCharType="begin"/>
    </w:r>
    <w:r w:rsidRPr="00A6635E">
      <w:rPr>
        <w:rFonts w:ascii="Arial" w:hAnsi="Arial" w:cs="Arial"/>
        <w:sz w:val="18"/>
        <w:szCs w:val="18"/>
      </w:rPr>
      <w:instrText xml:space="preserve"> FILENAME \p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G:\2 Dienstrecht\2.2 Abwesenheiten, Arbeitszeit\Vorlagen\Antragsformulare\Politisches Mandat Wartestand.doc</w:t>
    </w:r>
    <w:r w:rsidRPr="00A6635E">
      <w:rPr>
        <w:rFonts w:ascii="Arial" w:hAnsi="Arial" w:cs="Arial"/>
        <w:sz w:val="18"/>
        <w:szCs w:val="18"/>
      </w:rPr>
      <w:fldChar w:fldCharType="end"/>
    </w:r>
    <w:r w:rsidRPr="001A209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2D42">
      <w:r>
        <w:separator/>
      </w:r>
    </w:p>
  </w:footnote>
  <w:footnote w:type="continuationSeparator" w:id="0">
    <w:p w:rsidR="00000000" w:rsidRDefault="00CF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8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1B11"/>
    <w:multiLevelType w:val="hybridMultilevel"/>
    <w:tmpl w:val="A48AD97A"/>
    <w:lvl w:ilvl="0" w:tplc="2BB2B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5"/>
    <w:rsid w:val="00005C6B"/>
    <w:rsid w:val="000103CA"/>
    <w:rsid w:val="0001511A"/>
    <w:rsid w:val="0005263E"/>
    <w:rsid w:val="0006692B"/>
    <w:rsid w:val="00084F6B"/>
    <w:rsid w:val="00097B05"/>
    <w:rsid w:val="000B36D1"/>
    <w:rsid w:val="000C14BC"/>
    <w:rsid w:val="000C5397"/>
    <w:rsid w:val="0010462B"/>
    <w:rsid w:val="001100A5"/>
    <w:rsid w:val="001223E8"/>
    <w:rsid w:val="00163A4B"/>
    <w:rsid w:val="00184DCF"/>
    <w:rsid w:val="001A2094"/>
    <w:rsid w:val="001C2003"/>
    <w:rsid w:val="001E6E15"/>
    <w:rsid w:val="00206C8D"/>
    <w:rsid w:val="00260B0D"/>
    <w:rsid w:val="00290637"/>
    <w:rsid w:val="00293DB6"/>
    <w:rsid w:val="0029542D"/>
    <w:rsid w:val="002A0876"/>
    <w:rsid w:val="002A0B22"/>
    <w:rsid w:val="002B07CD"/>
    <w:rsid w:val="002D1417"/>
    <w:rsid w:val="002F3151"/>
    <w:rsid w:val="00324F07"/>
    <w:rsid w:val="00353C77"/>
    <w:rsid w:val="003600A5"/>
    <w:rsid w:val="0036675D"/>
    <w:rsid w:val="0039423F"/>
    <w:rsid w:val="003A06C4"/>
    <w:rsid w:val="003D0EFC"/>
    <w:rsid w:val="003D20D3"/>
    <w:rsid w:val="0040489F"/>
    <w:rsid w:val="0040610C"/>
    <w:rsid w:val="0044013F"/>
    <w:rsid w:val="004734D2"/>
    <w:rsid w:val="00475C26"/>
    <w:rsid w:val="00491924"/>
    <w:rsid w:val="004A57FD"/>
    <w:rsid w:val="004B3BA1"/>
    <w:rsid w:val="004C1930"/>
    <w:rsid w:val="004C4CC5"/>
    <w:rsid w:val="004D4332"/>
    <w:rsid w:val="00516A50"/>
    <w:rsid w:val="005430CC"/>
    <w:rsid w:val="005442A3"/>
    <w:rsid w:val="00551F33"/>
    <w:rsid w:val="00556388"/>
    <w:rsid w:val="0059431A"/>
    <w:rsid w:val="005B499A"/>
    <w:rsid w:val="005D2222"/>
    <w:rsid w:val="005D623F"/>
    <w:rsid w:val="006047B6"/>
    <w:rsid w:val="006050E4"/>
    <w:rsid w:val="006123F7"/>
    <w:rsid w:val="00646097"/>
    <w:rsid w:val="00665789"/>
    <w:rsid w:val="006808DC"/>
    <w:rsid w:val="006F50BE"/>
    <w:rsid w:val="006F5E05"/>
    <w:rsid w:val="00704A96"/>
    <w:rsid w:val="007116D5"/>
    <w:rsid w:val="00724BDB"/>
    <w:rsid w:val="007417A7"/>
    <w:rsid w:val="00753075"/>
    <w:rsid w:val="00757887"/>
    <w:rsid w:val="00781742"/>
    <w:rsid w:val="0078575E"/>
    <w:rsid w:val="007869CC"/>
    <w:rsid w:val="007A4D8F"/>
    <w:rsid w:val="007B3D17"/>
    <w:rsid w:val="007B7476"/>
    <w:rsid w:val="007E5563"/>
    <w:rsid w:val="007E6EC3"/>
    <w:rsid w:val="007F3344"/>
    <w:rsid w:val="008155DA"/>
    <w:rsid w:val="00862F82"/>
    <w:rsid w:val="00875720"/>
    <w:rsid w:val="008C33E4"/>
    <w:rsid w:val="008C7AEF"/>
    <w:rsid w:val="008D13FE"/>
    <w:rsid w:val="0092765D"/>
    <w:rsid w:val="009565C7"/>
    <w:rsid w:val="00956FE8"/>
    <w:rsid w:val="00960763"/>
    <w:rsid w:val="00972A59"/>
    <w:rsid w:val="009735D6"/>
    <w:rsid w:val="00990482"/>
    <w:rsid w:val="009B30FB"/>
    <w:rsid w:val="009C1898"/>
    <w:rsid w:val="009F28C9"/>
    <w:rsid w:val="00A073D8"/>
    <w:rsid w:val="00A129E2"/>
    <w:rsid w:val="00A22E07"/>
    <w:rsid w:val="00A24029"/>
    <w:rsid w:val="00A27BE0"/>
    <w:rsid w:val="00A31688"/>
    <w:rsid w:val="00A62169"/>
    <w:rsid w:val="00A6635E"/>
    <w:rsid w:val="00A728C3"/>
    <w:rsid w:val="00A8170C"/>
    <w:rsid w:val="00A82A99"/>
    <w:rsid w:val="00A83CCE"/>
    <w:rsid w:val="00AA543E"/>
    <w:rsid w:val="00AB174D"/>
    <w:rsid w:val="00AC28C6"/>
    <w:rsid w:val="00AD41B5"/>
    <w:rsid w:val="00AD602C"/>
    <w:rsid w:val="00AD72D8"/>
    <w:rsid w:val="00AE1665"/>
    <w:rsid w:val="00AF3A0E"/>
    <w:rsid w:val="00B16C5D"/>
    <w:rsid w:val="00B21E3E"/>
    <w:rsid w:val="00B23D15"/>
    <w:rsid w:val="00B55CE7"/>
    <w:rsid w:val="00B66E72"/>
    <w:rsid w:val="00B70210"/>
    <w:rsid w:val="00B76C37"/>
    <w:rsid w:val="00B81353"/>
    <w:rsid w:val="00B85902"/>
    <w:rsid w:val="00BA3F91"/>
    <w:rsid w:val="00BC23A0"/>
    <w:rsid w:val="00BC5DB2"/>
    <w:rsid w:val="00BE1A5D"/>
    <w:rsid w:val="00BF5995"/>
    <w:rsid w:val="00C25426"/>
    <w:rsid w:val="00C361A0"/>
    <w:rsid w:val="00C44FD8"/>
    <w:rsid w:val="00C5155C"/>
    <w:rsid w:val="00C57B01"/>
    <w:rsid w:val="00C57B1E"/>
    <w:rsid w:val="00C6650F"/>
    <w:rsid w:val="00CA337E"/>
    <w:rsid w:val="00CB69C4"/>
    <w:rsid w:val="00CB7C59"/>
    <w:rsid w:val="00CC1A86"/>
    <w:rsid w:val="00CF2D42"/>
    <w:rsid w:val="00D12C41"/>
    <w:rsid w:val="00D27C0F"/>
    <w:rsid w:val="00D33447"/>
    <w:rsid w:val="00D336DF"/>
    <w:rsid w:val="00D45AE8"/>
    <w:rsid w:val="00D9382D"/>
    <w:rsid w:val="00D97B29"/>
    <w:rsid w:val="00DC70ED"/>
    <w:rsid w:val="00DD64BC"/>
    <w:rsid w:val="00DE053E"/>
    <w:rsid w:val="00DE787B"/>
    <w:rsid w:val="00DF45B3"/>
    <w:rsid w:val="00E01CBC"/>
    <w:rsid w:val="00E02309"/>
    <w:rsid w:val="00E0385B"/>
    <w:rsid w:val="00E52601"/>
    <w:rsid w:val="00E53964"/>
    <w:rsid w:val="00E70F6B"/>
    <w:rsid w:val="00E87398"/>
    <w:rsid w:val="00EA5F4E"/>
    <w:rsid w:val="00EF0D1E"/>
    <w:rsid w:val="00EF746D"/>
    <w:rsid w:val="00F0742B"/>
    <w:rsid w:val="00F12663"/>
    <w:rsid w:val="00F13C2E"/>
    <w:rsid w:val="00F14CAA"/>
    <w:rsid w:val="00F33B53"/>
    <w:rsid w:val="00F34542"/>
    <w:rsid w:val="00F43BF0"/>
    <w:rsid w:val="00F5171C"/>
    <w:rsid w:val="00F601E9"/>
    <w:rsid w:val="00F611F3"/>
    <w:rsid w:val="00F7034B"/>
    <w:rsid w:val="00F728FB"/>
    <w:rsid w:val="00F80D52"/>
    <w:rsid w:val="00FA1FDD"/>
    <w:rsid w:val="00FD3F39"/>
    <w:rsid w:val="00FE50C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AED4A1-5779-4BF7-A077-54256DD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763"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D24D5872</Template>
  <TotalTime>36</TotalTime>
  <Pages>1</Pages>
  <Words>235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Greif, Verena</cp:lastModifiedBy>
  <cp:revision>2</cp:revision>
  <cp:lastPrinted>2012-01-26T14:12:00Z</cp:lastPrinted>
  <dcterms:created xsi:type="dcterms:W3CDTF">2020-09-01T07:32:00Z</dcterms:created>
  <dcterms:modified xsi:type="dcterms:W3CDTF">2020-09-01T07:32:00Z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-1630705963</vt:i4>
  </property>
  <property fmtid="{D5CDD505-2E9C-101B-9397-08002B2CF9AE}" pid="3" name="_EmailSubject">
    <vt:lpwstr>Mitteilung bezahlter Sonderurlaub für die Betreung von schwer behinderten Kindern</vt:lpwstr>
  </property>
  <property fmtid="{D5CDD505-2E9C-101B-9397-08002B2CF9AE}" pid="4" name="_AuthorEmail">
    <vt:lpwstr>Renate.Hofer@provinz.bz.it</vt:lpwstr>
  </property>
  <property fmtid="{D5CDD505-2E9C-101B-9397-08002B2CF9AE}" pid="5" name="_AuthorEmailDisplayName">
    <vt:lpwstr>Hofer, Renate</vt:lpwstr>
  </property>
  <property fmtid="{D5CDD505-2E9C-101B-9397-08002B2CF9AE}" pid="6" name="_PreviousAdHocReviewCycleID">
    <vt:i4>-1480413539</vt:i4>
  </property>
  <property fmtid="{D5CDD505-2E9C-101B-9397-08002B2CF9AE}" pid="7" name="_ReviewingToolsShownOnce">
    <vt:lpwstr/>
  </property>
</Properties>
</file>