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6DC4" w14:textId="48203D4D" w:rsidR="008B25AC" w:rsidRDefault="008B25AC"/>
    <w:p w14:paraId="17DC84F2" w14:textId="01E506D1" w:rsidR="00C110A6" w:rsidRPr="00C110A6" w:rsidRDefault="00C110A6">
      <w:pPr>
        <w:rPr>
          <w:sz w:val="24"/>
          <w:szCs w:val="24"/>
        </w:rPr>
      </w:pPr>
    </w:p>
    <w:p w14:paraId="4A433DAB" w14:textId="5E41B921" w:rsidR="00C110A6" w:rsidRPr="00C110A6" w:rsidRDefault="00C110A6" w:rsidP="00C110A6">
      <w:pPr>
        <w:jc w:val="center"/>
        <w:rPr>
          <w:rFonts w:ascii="Arial" w:hAnsi="Arial" w:cs="Arial"/>
          <w:sz w:val="26"/>
          <w:szCs w:val="26"/>
          <w:u w:val="single"/>
        </w:rPr>
      </w:pPr>
      <w:r w:rsidRPr="00C110A6">
        <w:rPr>
          <w:rFonts w:ascii="Arial" w:hAnsi="Arial" w:cs="Arial"/>
          <w:sz w:val="26"/>
          <w:szCs w:val="26"/>
          <w:u w:val="single"/>
        </w:rPr>
        <w:t>Anmeldung</w:t>
      </w:r>
    </w:p>
    <w:p w14:paraId="4DE534D3" w14:textId="6D28731E" w:rsidR="00C110A6" w:rsidRPr="00C110A6" w:rsidRDefault="00C110A6" w:rsidP="00C110A6">
      <w:pPr>
        <w:jc w:val="center"/>
        <w:rPr>
          <w:rFonts w:ascii="Arial" w:hAnsi="Arial" w:cs="Arial"/>
          <w:sz w:val="26"/>
          <w:szCs w:val="26"/>
          <w:u w:val="single"/>
        </w:rPr>
      </w:pPr>
    </w:p>
    <w:p w14:paraId="43D53864" w14:textId="5899B68F" w:rsidR="00C110A6" w:rsidRPr="00C110A6" w:rsidRDefault="00C110A6" w:rsidP="00C110A6">
      <w:pPr>
        <w:jc w:val="center"/>
        <w:rPr>
          <w:rFonts w:ascii="Arial" w:hAnsi="Arial" w:cs="Arial"/>
          <w:sz w:val="26"/>
          <w:szCs w:val="26"/>
          <w:u w:val="single"/>
        </w:rPr>
      </w:pPr>
      <w:r w:rsidRPr="00C110A6">
        <w:rPr>
          <w:rFonts w:ascii="Arial" w:hAnsi="Arial" w:cs="Arial"/>
          <w:sz w:val="26"/>
          <w:szCs w:val="26"/>
          <w:u w:val="single"/>
        </w:rPr>
        <w:t>SNETS-Accounts und Microsoft 365</w:t>
      </w:r>
    </w:p>
    <w:p w14:paraId="44BF0EE6" w14:textId="77777777" w:rsidR="002A5EF5" w:rsidRDefault="002A5EF5" w:rsidP="00C110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BFD78D3" w14:textId="183502F4" w:rsidR="00C110A6" w:rsidRPr="002A5EF5" w:rsidRDefault="002A5EF5" w:rsidP="00C110A6">
      <w:pPr>
        <w:jc w:val="center"/>
        <w:rPr>
          <w:rFonts w:ascii="Arial" w:hAnsi="Arial" w:cs="Arial"/>
          <w:sz w:val="24"/>
          <w:szCs w:val="24"/>
        </w:rPr>
      </w:pPr>
      <w:r w:rsidRPr="002A5EF5">
        <w:rPr>
          <w:rFonts w:ascii="Arial" w:hAnsi="Arial" w:cs="Arial"/>
          <w:sz w:val="24"/>
          <w:szCs w:val="24"/>
        </w:rPr>
        <w:t>(Vordruck für Lehrperson)</w:t>
      </w:r>
    </w:p>
    <w:p w14:paraId="3182AAB4" w14:textId="1A68100A" w:rsidR="00C110A6" w:rsidRDefault="00C110A6" w:rsidP="00C110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53C1C70" w14:textId="0E1BAF23" w:rsidR="00C110A6" w:rsidRDefault="00C110A6" w:rsidP="00C110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71A78E7" w14:textId="2D9D0FAF" w:rsidR="00C110A6" w:rsidRDefault="00C110A6" w:rsidP="00C110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D6F7746" w14:textId="29BBCCC7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 w:rsidRPr="00C110A6">
        <w:rPr>
          <w:rFonts w:ascii="Arial" w:hAnsi="Arial" w:cs="Arial"/>
          <w:b w:val="0"/>
          <w:bCs/>
          <w:sz w:val="24"/>
          <w:szCs w:val="24"/>
        </w:rPr>
        <w:t xml:space="preserve">Die </w:t>
      </w:r>
      <w:r>
        <w:rPr>
          <w:rFonts w:ascii="Arial" w:hAnsi="Arial" w:cs="Arial"/>
          <w:b w:val="0"/>
          <w:bCs/>
          <w:sz w:val="24"/>
          <w:szCs w:val="24"/>
        </w:rPr>
        <w:t xml:space="preserve">unterfertigte Lehrperson </w:t>
      </w:r>
      <w:sdt>
        <w:sdtPr>
          <w:rPr>
            <w:rFonts w:ascii="Arial" w:hAnsi="Arial" w:cs="Arial"/>
            <w:b w:val="0"/>
            <w:bCs/>
            <w:sz w:val="24"/>
            <w:szCs w:val="24"/>
          </w:rPr>
          <w:id w:val="1720786483"/>
          <w:placeholder>
            <w:docPart w:val="DefaultPlaceholder_-1854013440"/>
          </w:placeholder>
          <w:showingPlcHdr/>
        </w:sdtPr>
        <w:sdtEndPr/>
        <w:sdtContent>
          <w:r w:rsidRPr="00CD62E1">
            <w:rPr>
              <w:rStyle w:val="Platzhaltertext"/>
            </w:rPr>
            <w:t>Klicken oder tippen Sie hier, um Text einzugeben.</w:t>
          </w:r>
        </w:sdtContent>
      </w:sdt>
    </w:p>
    <w:p w14:paraId="24ABABF6" w14:textId="00A32DEC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geb. am </w:t>
      </w:r>
      <w:sdt>
        <w:sdtPr>
          <w:rPr>
            <w:rFonts w:ascii="Arial" w:hAnsi="Arial" w:cs="Arial"/>
            <w:b w:val="0"/>
            <w:bCs/>
            <w:sz w:val="24"/>
            <w:szCs w:val="24"/>
          </w:rPr>
          <w:id w:val="-892337256"/>
          <w:placeholder>
            <w:docPart w:val="DefaultPlaceholder_-1854013440"/>
          </w:placeholder>
          <w:showingPlcHdr/>
        </w:sdtPr>
        <w:sdtEndPr/>
        <w:sdtContent>
          <w:r w:rsidRPr="00CD62E1">
            <w:rPr>
              <w:rStyle w:val="Platzhaltertext"/>
            </w:rPr>
            <w:t>Klicken oder tippen Sie hier, um Text einzugeben.</w:t>
          </w:r>
        </w:sdtContent>
      </w:sdt>
    </w:p>
    <w:p w14:paraId="0FEF2CBC" w14:textId="1673800D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in </w:t>
      </w:r>
      <w:sdt>
        <w:sdtPr>
          <w:rPr>
            <w:rFonts w:ascii="Arial" w:hAnsi="Arial" w:cs="Arial"/>
            <w:b w:val="0"/>
            <w:bCs/>
            <w:sz w:val="24"/>
            <w:szCs w:val="24"/>
          </w:rPr>
          <w:id w:val="1195885434"/>
          <w:placeholder>
            <w:docPart w:val="DefaultPlaceholder_-1854013440"/>
          </w:placeholder>
          <w:showingPlcHdr/>
        </w:sdtPr>
        <w:sdtEndPr/>
        <w:sdtContent>
          <w:r w:rsidRPr="00CD62E1">
            <w:rPr>
              <w:rStyle w:val="Platzhaltertext"/>
            </w:rPr>
            <w:t>Klicken oder tippen Sie hier, um Text einzugeben.</w:t>
          </w:r>
        </w:sdtContent>
      </w:sdt>
    </w:p>
    <w:p w14:paraId="68043AC4" w14:textId="772B21F2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Handynummer: </w:t>
      </w:r>
      <w:sdt>
        <w:sdtPr>
          <w:rPr>
            <w:rFonts w:ascii="Arial" w:hAnsi="Arial" w:cs="Arial"/>
            <w:b w:val="0"/>
            <w:bCs/>
            <w:sz w:val="24"/>
            <w:szCs w:val="24"/>
          </w:rPr>
          <w:id w:val="2053567560"/>
          <w:placeholder>
            <w:docPart w:val="DefaultPlaceholder_-1854013440"/>
          </w:placeholder>
          <w:showingPlcHdr/>
        </w:sdtPr>
        <w:sdtEndPr/>
        <w:sdtContent>
          <w:r w:rsidRPr="00CD62E1">
            <w:rPr>
              <w:rStyle w:val="Platzhaltertext"/>
            </w:rPr>
            <w:t>Klicken oder tippen Sie hier, um Text einzugeben.</w:t>
          </w:r>
        </w:sdtContent>
      </w:sdt>
    </w:p>
    <w:p w14:paraId="38DBC04B" w14:textId="4CC2258B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Steuernummer: </w:t>
      </w:r>
      <w:sdt>
        <w:sdtPr>
          <w:rPr>
            <w:rFonts w:ascii="Arial" w:hAnsi="Arial" w:cs="Arial"/>
            <w:b w:val="0"/>
            <w:bCs/>
            <w:sz w:val="24"/>
            <w:szCs w:val="24"/>
          </w:rPr>
          <w:id w:val="-1204172505"/>
          <w:placeholder>
            <w:docPart w:val="DefaultPlaceholder_-1854013440"/>
          </w:placeholder>
          <w:showingPlcHdr/>
        </w:sdtPr>
        <w:sdtEndPr/>
        <w:sdtContent>
          <w:r w:rsidRPr="00CD62E1">
            <w:rPr>
              <w:rStyle w:val="Platzhaltertext"/>
            </w:rPr>
            <w:t>Klicken oder tippen Sie hier, um Text einzugeben.</w:t>
          </w:r>
        </w:sdtContent>
      </w:sdt>
    </w:p>
    <w:p w14:paraId="18DC7613" w14:textId="0F8C6EAA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197E3897" w14:textId="1A4DC19D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340965D3" w14:textId="2C91B25A" w:rsidR="00C110A6" w:rsidRDefault="00C110A6" w:rsidP="00C110A6">
      <w:pPr>
        <w:spacing w:line="360" w:lineRule="auto"/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e r s u c h t</w:t>
      </w:r>
    </w:p>
    <w:p w14:paraId="73826671" w14:textId="6C73F6F1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37D569FF" w14:textId="11502B97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4BA4EC10" w14:textId="60282523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um Aktivierung des SNETS-Accounts und </w:t>
      </w:r>
      <w:r w:rsidR="00F22242">
        <w:rPr>
          <w:rFonts w:ascii="Arial" w:hAnsi="Arial" w:cs="Arial"/>
          <w:b w:val="0"/>
          <w:bCs/>
          <w:sz w:val="24"/>
          <w:szCs w:val="24"/>
        </w:rPr>
        <w:t xml:space="preserve">kostenlosen </w:t>
      </w:r>
      <w:r>
        <w:rPr>
          <w:rFonts w:ascii="Arial" w:hAnsi="Arial" w:cs="Arial"/>
          <w:b w:val="0"/>
          <w:bCs/>
          <w:sz w:val="24"/>
          <w:szCs w:val="24"/>
        </w:rPr>
        <w:t>Microsoft Office 365.</w:t>
      </w:r>
    </w:p>
    <w:p w14:paraId="5F30E2FF" w14:textId="7D238852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5731B67C" w14:textId="2932A743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1747849E" w14:textId="33F45F18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Datum: </w:t>
      </w:r>
      <w:sdt>
        <w:sdtPr>
          <w:rPr>
            <w:rFonts w:ascii="Arial" w:hAnsi="Arial" w:cs="Arial"/>
            <w:b w:val="0"/>
            <w:bCs/>
            <w:sz w:val="24"/>
            <w:szCs w:val="24"/>
          </w:rPr>
          <w:id w:val="53207717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CD62E1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05EADD9B" w14:textId="40F0E91F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752C1616" w14:textId="77777777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3880DF81" w14:textId="33E65AB5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Unterschrift der Lehrperson</w:t>
      </w:r>
    </w:p>
    <w:p w14:paraId="2732AED1" w14:textId="5E695254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sdt>
      <w:sdtPr>
        <w:rPr>
          <w:rFonts w:ascii="Arial" w:hAnsi="Arial" w:cs="Arial"/>
          <w:b w:val="0"/>
          <w:bCs/>
          <w:sz w:val="24"/>
          <w:szCs w:val="24"/>
        </w:rPr>
        <w:id w:val="2139765578"/>
        <w:placeholder>
          <w:docPart w:val="DefaultPlaceholder_-1854013440"/>
        </w:placeholder>
        <w:showingPlcHdr/>
      </w:sdtPr>
      <w:sdtEndPr/>
      <w:sdtContent>
        <w:p w14:paraId="09884885" w14:textId="73AE3491" w:rsidR="00425D82" w:rsidRDefault="00425D82" w:rsidP="00C110A6">
          <w:pPr>
            <w:spacing w:line="360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CD62E1">
            <w:rPr>
              <w:rStyle w:val="Platzhaltertext"/>
            </w:rPr>
            <w:t>Klicken oder tippen Sie hier, um Text einzugeben.</w:t>
          </w:r>
        </w:p>
      </w:sdtContent>
    </w:sdt>
    <w:p w14:paraId="6AD83EA6" w14:textId="04E84CF6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5EDD2726" w14:textId="6533B5F8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0BD8CAC8" w14:textId="77777777" w:rsidR="00425D82" w:rsidRDefault="00425D82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3356371E" w14:textId="0D8D4222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7F2EC9B8" w14:textId="77777777" w:rsid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571399D0" w14:textId="77777777" w:rsidR="00C110A6" w:rsidRPr="00C110A6" w:rsidRDefault="00C110A6" w:rsidP="00C110A6">
      <w:p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</w:p>
    <w:p w14:paraId="0FFE5E57" w14:textId="2C75EB53" w:rsidR="00C110A6" w:rsidRPr="00C110A6" w:rsidRDefault="00C110A6" w:rsidP="00C110A6">
      <w:pPr>
        <w:spacing w:line="360" w:lineRule="auto"/>
        <w:rPr>
          <w:sz w:val="24"/>
          <w:szCs w:val="24"/>
        </w:rPr>
      </w:pPr>
    </w:p>
    <w:p w14:paraId="42D1A013" w14:textId="77777777" w:rsidR="00C110A6" w:rsidRPr="00C110A6" w:rsidRDefault="00C110A6" w:rsidP="00C110A6">
      <w:pPr>
        <w:spacing w:line="360" w:lineRule="auto"/>
        <w:rPr>
          <w:sz w:val="24"/>
          <w:szCs w:val="24"/>
        </w:rPr>
      </w:pPr>
    </w:p>
    <w:p w14:paraId="7F9270A7" w14:textId="2FF8A27E" w:rsidR="00C110A6" w:rsidRPr="00C110A6" w:rsidRDefault="00C110A6" w:rsidP="00C110A6">
      <w:pPr>
        <w:spacing w:line="360" w:lineRule="auto"/>
        <w:rPr>
          <w:sz w:val="24"/>
          <w:szCs w:val="24"/>
        </w:rPr>
      </w:pPr>
    </w:p>
    <w:p w14:paraId="2FE538D8" w14:textId="30164DB2" w:rsidR="00C110A6" w:rsidRPr="00C110A6" w:rsidRDefault="00C110A6" w:rsidP="00C110A6">
      <w:pPr>
        <w:spacing w:line="360" w:lineRule="auto"/>
        <w:rPr>
          <w:sz w:val="24"/>
          <w:szCs w:val="24"/>
        </w:rPr>
      </w:pPr>
    </w:p>
    <w:p w14:paraId="62AF7C21" w14:textId="0139EF5C" w:rsidR="00C110A6" w:rsidRPr="00C110A6" w:rsidRDefault="00C110A6" w:rsidP="00C110A6">
      <w:pPr>
        <w:spacing w:line="360" w:lineRule="auto"/>
        <w:rPr>
          <w:sz w:val="24"/>
          <w:szCs w:val="24"/>
        </w:rPr>
      </w:pPr>
    </w:p>
    <w:sectPr w:rsidR="00C110A6" w:rsidRPr="00C110A6" w:rsidSect="002A5EF5">
      <w:pgSz w:w="11906" w:h="16838"/>
      <w:pgMar w:top="851" w:right="1418" w:bottom="851" w:left="1418" w:header="720" w:footer="720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sXTmaSvoo0qMX+5Df4uX9teZIja3mz3EvpY5loeS0LkD3vQmFmpBVQsoQF9omZrZmTHLqXz0jhsQo5yTnVdQ==" w:salt="UM6l0ucB/zlf0H/8eV6ZxQ=="/>
  <w:defaultTabStop w:val="708"/>
  <w:hyphenationZone w:val="283"/>
  <w:drawingGridHorizontalSpacing w:val="221"/>
  <w:drawingGridVerticalSpacing w:val="15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7A"/>
    <w:rsid w:val="002A5EF5"/>
    <w:rsid w:val="003B1A84"/>
    <w:rsid w:val="00425D82"/>
    <w:rsid w:val="0044127A"/>
    <w:rsid w:val="00637DAF"/>
    <w:rsid w:val="008B25AC"/>
    <w:rsid w:val="00C110A6"/>
    <w:rsid w:val="00C60117"/>
    <w:rsid w:val="00F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81946"/>
  <w15:chartTrackingRefBased/>
  <w15:docId w15:val="{5087E88A-3D35-4D3C-B601-8CE93667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1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DED8-CC3C-4833-A50A-6D188327CAEF}"/>
      </w:docPartPr>
      <w:docPartBody>
        <w:p w:rsidR="001A38FB" w:rsidRDefault="00B257BA">
          <w:r w:rsidRPr="00CD62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BA"/>
    <w:rsid w:val="001A38FB"/>
    <w:rsid w:val="00B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7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BE4D2650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Plieger, Renate</dc:creator>
  <cp:keywords/>
  <dc:description/>
  <cp:lastModifiedBy>Plieger, Renate</cp:lastModifiedBy>
  <cp:revision>5</cp:revision>
  <dcterms:created xsi:type="dcterms:W3CDTF">2020-09-04T08:57:00Z</dcterms:created>
  <dcterms:modified xsi:type="dcterms:W3CDTF">2020-09-04T09:26:00Z</dcterms:modified>
</cp:coreProperties>
</file>